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61" w:rsidRPr="00FC50C6" w:rsidRDefault="002B7961" w:rsidP="00F226A4">
      <w:pPr>
        <w:jc w:val="center"/>
        <w:rPr>
          <w:rFonts w:ascii="Arial" w:hAnsi="Arial" w:cs="Arial"/>
          <w:caps/>
          <w:sz w:val="24"/>
          <w:szCs w:val="24"/>
        </w:rPr>
      </w:pPr>
      <w:r w:rsidRPr="00FC50C6">
        <w:rPr>
          <w:rFonts w:ascii="Arial" w:hAnsi="Arial" w:cs="Arial"/>
          <w:caps/>
          <w:sz w:val="24"/>
          <w:szCs w:val="24"/>
        </w:rPr>
        <w:t>Российская Федерация</w:t>
      </w:r>
    </w:p>
    <w:p w:rsidR="002B7961" w:rsidRPr="00FC50C6" w:rsidRDefault="002B7961" w:rsidP="00F226A4">
      <w:pPr>
        <w:jc w:val="center"/>
        <w:rPr>
          <w:rFonts w:ascii="Arial" w:hAnsi="Arial" w:cs="Arial"/>
          <w:caps/>
          <w:sz w:val="24"/>
          <w:szCs w:val="24"/>
        </w:rPr>
      </w:pPr>
      <w:r w:rsidRPr="00FC50C6">
        <w:rPr>
          <w:rFonts w:ascii="Arial" w:hAnsi="Arial" w:cs="Arial"/>
          <w:caps/>
          <w:sz w:val="24"/>
          <w:szCs w:val="24"/>
        </w:rPr>
        <w:t>Администрация ПЕТРОВСКОГО сельсовета</w:t>
      </w:r>
    </w:p>
    <w:p w:rsidR="002B7961" w:rsidRPr="00FC50C6" w:rsidRDefault="002B7961" w:rsidP="00F226A4">
      <w:pPr>
        <w:jc w:val="center"/>
        <w:rPr>
          <w:rFonts w:ascii="Arial" w:hAnsi="Arial" w:cs="Arial"/>
          <w:caps/>
          <w:sz w:val="24"/>
          <w:szCs w:val="24"/>
        </w:rPr>
      </w:pPr>
      <w:r w:rsidRPr="00FC50C6">
        <w:rPr>
          <w:rFonts w:ascii="Arial" w:hAnsi="Arial" w:cs="Arial"/>
          <w:caps/>
          <w:sz w:val="24"/>
          <w:szCs w:val="24"/>
        </w:rPr>
        <w:t>Троицкого района Алтайского края</w:t>
      </w:r>
    </w:p>
    <w:p w:rsidR="002B7961" w:rsidRPr="00FC50C6" w:rsidRDefault="002B7961" w:rsidP="00F226A4">
      <w:pPr>
        <w:jc w:val="center"/>
        <w:rPr>
          <w:rFonts w:ascii="Arial" w:hAnsi="Arial" w:cs="Arial"/>
          <w:caps/>
          <w:sz w:val="24"/>
          <w:szCs w:val="24"/>
        </w:rPr>
      </w:pPr>
    </w:p>
    <w:p w:rsidR="002B7961" w:rsidRPr="00FC50C6" w:rsidRDefault="002B7961" w:rsidP="00F226A4">
      <w:pPr>
        <w:jc w:val="center"/>
        <w:rPr>
          <w:rFonts w:ascii="Arial" w:hAnsi="Arial" w:cs="Arial"/>
          <w:caps/>
          <w:sz w:val="24"/>
          <w:szCs w:val="24"/>
        </w:rPr>
      </w:pPr>
      <w:r w:rsidRPr="00FC50C6">
        <w:rPr>
          <w:rFonts w:ascii="Arial" w:hAnsi="Arial" w:cs="Arial"/>
          <w:caps/>
          <w:sz w:val="24"/>
          <w:szCs w:val="24"/>
        </w:rPr>
        <w:t>ПОСТАНОВЛЕНИЕ</w:t>
      </w:r>
    </w:p>
    <w:p w:rsidR="002B7961" w:rsidRPr="00FC50C6" w:rsidRDefault="002B7961" w:rsidP="00F226A4">
      <w:pPr>
        <w:jc w:val="center"/>
        <w:rPr>
          <w:rFonts w:ascii="Arial" w:hAnsi="Arial" w:cs="Arial"/>
          <w:sz w:val="24"/>
          <w:szCs w:val="24"/>
        </w:rPr>
      </w:pPr>
    </w:p>
    <w:p w:rsidR="002B7961" w:rsidRPr="00FC50C6" w:rsidRDefault="002B7961" w:rsidP="00F226A4">
      <w:pPr>
        <w:jc w:val="center"/>
        <w:rPr>
          <w:rFonts w:ascii="Arial" w:hAnsi="Arial" w:cs="Arial"/>
          <w:sz w:val="24"/>
          <w:szCs w:val="24"/>
        </w:rPr>
      </w:pPr>
    </w:p>
    <w:p w:rsidR="002B7961" w:rsidRPr="00FC50C6" w:rsidRDefault="002B7961" w:rsidP="00F226A4">
      <w:pPr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 xml:space="preserve">26 сентября 2017 года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FC50C6">
        <w:rPr>
          <w:rFonts w:ascii="Arial" w:hAnsi="Arial" w:cs="Arial"/>
          <w:sz w:val="24"/>
          <w:szCs w:val="24"/>
        </w:rPr>
        <w:t xml:space="preserve">                                            № 19</w:t>
      </w:r>
    </w:p>
    <w:p w:rsidR="002B7961" w:rsidRPr="00FC50C6" w:rsidRDefault="002B7961" w:rsidP="00F226A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>с. Петровка</w:t>
      </w:r>
    </w:p>
    <w:p w:rsidR="002B7961" w:rsidRPr="00FC50C6" w:rsidRDefault="002B7961" w:rsidP="00F226A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2B7961" w:rsidRPr="00FC50C6" w:rsidRDefault="002B796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2B7961" w:rsidRPr="00FC50C6" w:rsidRDefault="002B7961" w:rsidP="00172D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/>
        </w:rPr>
      </w:pPr>
      <w:r w:rsidRPr="00FC50C6">
        <w:rPr>
          <w:rStyle w:val="Strong"/>
          <w:rFonts w:ascii="Arial" w:hAnsi="Arial" w:cs="Arial"/>
          <w:b w:val="0"/>
          <w:bCs/>
        </w:rPr>
        <w:t>Об утверждении Программы профилактики</w:t>
      </w:r>
    </w:p>
    <w:p w:rsidR="002B7961" w:rsidRPr="00FC50C6" w:rsidRDefault="002B7961" w:rsidP="00172D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/>
        </w:rPr>
      </w:pPr>
      <w:r w:rsidRPr="00FC50C6">
        <w:rPr>
          <w:rStyle w:val="Strong"/>
          <w:rFonts w:ascii="Arial" w:hAnsi="Arial" w:cs="Arial"/>
          <w:b w:val="0"/>
          <w:bCs/>
        </w:rPr>
        <w:t xml:space="preserve"> правонарушений, осуществляемой органом </w:t>
      </w:r>
    </w:p>
    <w:p w:rsidR="002B7961" w:rsidRPr="00FC50C6" w:rsidRDefault="002B7961" w:rsidP="00172D2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/>
        </w:rPr>
      </w:pPr>
      <w:r w:rsidRPr="00FC50C6">
        <w:rPr>
          <w:rStyle w:val="Strong"/>
          <w:rFonts w:ascii="Arial" w:hAnsi="Arial" w:cs="Arial"/>
          <w:b w:val="0"/>
          <w:bCs/>
        </w:rPr>
        <w:t>муниципального контроля – А</w:t>
      </w:r>
      <w:bookmarkStart w:id="0" w:name="_GoBack"/>
      <w:bookmarkEnd w:id="0"/>
      <w:r w:rsidRPr="00FC50C6">
        <w:rPr>
          <w:rStyle w:val="Strong"/>
          <w:rFonts w:ascii="Arial" w:hAnsi="Arial" w:cs="Arial"/>
          <w:b w:val="0"/>
          <w:bCs/>
        </w:rPr>
        <w:t xml:space="preserve">дминистрацией </w:t>
      </w:r>
      <w:r w:rsidRPr="00FC50C6">
        <w:rPr>
          <w:rFonts w:ascii="Arial" w:hAnsi="Arial" w:cs="Arial"/>
          <w:b/>
        </w:rPr>
        <w:br/>
      </w:r>
      <w:r w:rsidRPr="00FC50C6">
        <w:rPr>
          <w:rStyle w:val="Strong"/>
          <w:rFonts w:ascii="Arial" w:hAnsi="Arial" w:cs="Arial"/>
          <w:b w:val="0"/>
          <w:bCs/>
        </w:rPr>
        <w:t xml:space="preserve">Петровского сельсовета Троицкого района </w:t>
      </w:r>
    </w:p>
    <w:p w:rsidR="002B7961" w:rsidRPr="00FC50C6" w:rsidRDefault="002B7961" w:rsidP="00172D2D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FC50C6">
        <w:rPr>
          <w:rStyle w:val="Strong"/>
          <w:rFonts w:ascii="Arial" w:hAnsi="Arial" w:cs="Arial"/>
          <w:b w:val="0"/>
          <w:bCs/>
        </w:rPr>
        <w:t>Алтайского края  в 2017 году</w:t>
      </w:r>
    </w:p>
    <w:p w:rsidR="002B7961" w:rsidRPr="00FC50C6" w:rsidRDefault="002B7961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4"/>
          <w:szCs w:val="24"/>
        </w:rPr>
      </w:pPr>
    </w:p>
    <w:p w:rsidR="002B7961" w:rsidRPr="00FC50C6" w:rsidRDefault="002B7961" w:rsidP="006D4CA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ab/>
        <w:t xml:space="preserve">В соответствии со статьей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редакции Федерального закона № 277-ФЗ от 03.07.2016) и рассмотрев представление прокуратуры Троицкого  района об устранении нарушений законодательства о защите прав субъектов предпринимательской деятельности от 10.08.2017 № 02-34-2017, </w:t>
      </w:r>
    </w:p>
    <w:p w:rsidR="002B7961" w:rsidRPr="00FC50C6" w:rsidRDefault="002B7961" w:rsidP="00F226A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2B7961" w:rsidRPr="00FC50C6" w:rsidRDefault="002B7961" w:rsidP="00F226A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>ПОСТАНОВЛЯЮ:</w:t>
      </w:r>
    </w:p>
    <w:p w:rsidR="002B7961" w:rsidRPr="00FC50C6" w:rsidRDefault="002B7961" w:rsidP="00F226A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2B7961" w:rsidRPr="00FC50C6" w:rsidRDefault="002B7961" w:rsidP="000D570D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/>
        </w:rPr>
      </w:pPr>
      <w:r w:rsidRPr="00FC50C6">
        <w:rPr>
          <w:rFonts w:ascii="Arial" w:hAnsi="Arial" w:cs="Arial"/>
        </w:rPr>
        <w:tab/>
        <w:t xml:space="preserve">1. Утвердить прилагаемую </w:t>
      </w:r>
      <w:r w:rsidRPr="00FC50C6">
        <w:rPr>
          <w:rStyle w:val="Strong"/>
          <w:rFonts w:ascii="Arial" w:hAnsi="Arial" w:cs="Arial"/>
          <w:b w:val="0"/>
          <w:bCs/>
        </w:rPr>
        <w:t xml:space="preserve">Программу профилактики  правонарушений, осуществляемой органом муниципального контроля – Администрацией </w:t>
      </w:r>
      <w:r w:rsidRPr="00FC50C6">
        <w:rPr>
          <w:rFonts w:ascii="Arial" w:hAnsi="Arial" w:cs="Arial"/>
          <w:b/>
        </w:rPr>
        <w:br/>
      </w:r>
      <w:r w:rsidRPr="00FC50C6">
        <w:rPr>
          <w:rStyle w:val="Strong"/>
          <w:rFonts w:ascii="Arial" w:hAnsi="Arial" w:cs="Arial"/>
          <w:b w:val="0"/>
          <w:bCs/>
        </w:rPr>
        <w:t>Петровского сельсовета Троицкого района Алтайского края  в 2017 году.</w:t>
      </w:r>
    </w:p>
    <w:p w:rsidR="002B7961" w:rsidRPr="00FC50C6" w:rsidRDefault="002B7961" w:rsidP="000D570D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 w:rsidRPr="00FC50C6">
        <w:rPr>
          <w:rFonts w:ascii="Arial" w:hAnsi="Arial" w:cs="Arial"/>
        </w:rPr>
        <w:tab/>
        <w:t>2. Настоящее постановление обнародовать в установленном порядке.</w:t>
      </w:r>
    </w:p>
    <w:p w:rsidR="002B7961" w:rsidRPr="00FC50C6" w:rsidRDefault="002B7961" w:rsidP="00F226A4">
      <w:pPr>
        <w:suppressAutoHyphens/>
        <w:jc w:val="both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FC50C6">
        <w:rPr>
          <w:rFonts w:ascii="Arial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:rsidR="002B7961" w:rsidRPr="00FC50C6" w:rsidRDefault="002B7961" w:rsidP="00F226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2B7961" w:rsidRDefault="002B7961" w:rsidP="00F226A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B7961" w:rsidRDefault="002B7961" w:rsidP="00F226A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B7961" w:rsidRPr="00FC50C6" w:rsidRDefault="002B7961" w:rsidP="00F226A4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2B7961" w:rsidRPr="00FC50C6" w:rsidRDefault="002B7961" w:rsidP="00D4546D">
      <w:pPr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С.Н. Иванов</w:t>
      </w:r>
    </w:p>
    <w:p w:rsidR="002B7961" w:rsidRPr="00FC50C6" w:rsidRDefault="002B7961" w:rsidP="006D4CA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Pr="00FC50C6" w:rsidRDefault="002B7961" w:rsidP="006D4CA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Default="002B7961" w:rsidP="006D4CA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Pr="00677183" w:rsidRDefault="002B7961" w:rsidP="00D77E59">
      <w:pPr>
        <w:tabs>
          <w:tab w:val="left" w:pos="720"/>
          <w:tab w:val="left" w:pos="7020"/>
        </w:tabs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Pr="00677183">
        <w:rPr>
          <w:rFonts w:ascii="Arial" w:hAnsi="Arial"/>
          <w:sz w:val="24"/>
          <w:szCs w:val="24"/>
        </w:rPr>
        <w:t xml:space="preserve">Настоящее постановление обнародовано на информационном стенде                Администрации Петровского сельсовета, а также на информационных стендах села Песьянка и </w:t>
      </w:r>
      <w:r>
        <w:rPr>
          <w:rFonts w:ascii="Arial" w:hAnsi="Arial"/>
          <w:sz w:val="24"/>
          <w:szCs w:val="24"/>
        </w:rPr>
        <w:t>села Большая Речка 02.10.2017</w:t>
      </w:r>
      <w:r w:rsidRPr="00677183">
        <w:rPr>
          <w:rFonts w:ascii="Arial" w:hAnsi="Arial"/>
          <w:sz w:val="24"/>
          <w:szCs w:val="24"/>
        </w:rPr>
        <w:t xml:space="preserve"> г.</w:t>
      </w:r>
    </w:p>
    <w:p w:rsidR="002B7961" w:rsidRPr="00677183" w:rsidRDefault="002B7961" w:rsidP="00D77E59">
      <w:pPr>
        <w:rPr>
          <w:rFonts w:ascii="Arial" w:hAnsi="Arial"/>
          <w:sz w:val="24"/>
          <w:szCs w:val="24"/>
        </w:rPr>
      </w:pPr>
    </w:p>
    <w:p w:rsidR="002B7961" w:rsidRPr="00677183" w:rsidRDefault="002B7961" w:rsidP="00D77E59">
      <w:pPr>
        <w:tabs>
          <w:tab w:val="left" w:pos="360"/>
          <w:tab w:val="left" w:pos="540"/>
          <w:tab w:val="left" w:pos="720"/>
          <w:tab w:val="left" w:pos="7020"/>
        </w:tabs>
        <w:rPr>
          <w:rFonts w:ascii="Arial" w:hAnsi="Arial" w:cs="Arial"/>
          <w:sz w:val="24"/>
          <w:szCs w:val="24"/>
        </w:rPr>
      </w:pPr>
      <w:r w:rsidRPr="00677183">
        <w:t xml:space="preserve">       </w:t>
      </w:r>
      <w:r w:rsidRPr="00677183">
        <w:rPr>
          <w:rFonts w:ascii="Arial" w:hAnsi="Arial" w:cs="Arial"/>
          <w:sz w:val="24"/>
          <w:szCs w:val="24"/>
        </w:rPr>
        <w:t xml:space="preserve">Секретарь Администрации сельсовета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677183">
        <w:rPr>
          <w:rFonts w:ascii="Arial" w:hAnsi="Arial" w:cs="Arial"/>
          <w:sz w:val="24"/>
          <w:szCs w:val="24"/>
        </w:rPr>
        <w:t xml:space="preserve">  Е.Г. Гришаева</w:t>
      </w:r>
    </w:p>
    <w:p w:rsidR="002B7961" w:rsidRPr="00FC50C6" w:rsidRDefault="002B7961" w:rsidP="00D77E59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Default="002B7961" w:rsidP="006D4CA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Pr="00FC50C6" w:rsidRDefault="002B7961" w:rsidP="006D4CA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Pr="00FC50C6" w:rsidRDefault="002B7961" w:rsidP="006D4CA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Pr="00FC50C6" w:rsidRDefault="002B7961" w:rsidP="006D4CA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Pr="00FC50C6" w:rsidRDefault="002B7961" w:rsidP="006D4CA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Pr="00FC50C6" w:rsidRDefault="002B7961" w:rsidP="006D4CAA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>УТВЕРЖДЕНА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 xml:space="preserve">Петровского сельсовета 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>Троицкого  района Алтайского края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>от 26.09.2017  № 19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sz w:val="24"/>
          <w:szCs w:val="24"/>
        </w:rPr>
      </w:pP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>ПРОГРАММА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center"/>
        <w:rPr>
          <w:rStyle w:val="Strong"/>
          <w:rFonts w:ascii="Arial" w:hAnsi="Arial" w:cs="Arial"/>
          <w:b w:val="0"/>
          <w:bCs/>
          <w:sz w:val="24"/>
          <w:szCs w:val="24"/>
        </w:rPr>
      </w:pPr>
      <w:r w:rsidRPr="00FC50C6">
        <w:rPr>
          <w:rStyle w:val="Strong"/>
          <w:rFonts w:ascii="Arial" w:hAnsi="Arial" w:cs="Arial"/>
          <w:b w:val="0"/>
          <w:bCs/>
          <w:sz w:val="24"/>
          <w:szCs w:val="24"/>
        </w:rPr>
        <w:t xml:space="preserve">  профилактики  правонарушений, осуществляемой органом муниципального контроля – Администрацией Петровского сельсовета Троицкого района Алтайского края  в 2017 году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>Раздел 1. Общие положения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ab/>
        <w:t>1.1. Настоящая программа профилактики (далее – программа) разработана в соответствии с Федеральным законом от 26 декабря 2008года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Петровского сельсовета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Алтайского края, в случаях, если соответствующие виды контроля относятся к вопросам местного значения поселения (далее –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ab/>
        <w:t>1.2. Задачами программы являются: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ab/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ab/>
        <w:t>1.2.2. Выявление причин, факторов и условий, способствующих нарушениям обязательных требований.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ab/>
        <w:t>1.2.3. Повышение правосознания и правовой культуры руководителей юридических лиц и индивидуальных предпринимателей.</w:t>
      </w:r>
    </w:p>
    <w:p w:rsidR="002B7961" w:rsidRDefault="002B7961" w:rsidP="00C6062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ab/>
        <w:t>1.3. Срок реализации программы – 2017 год.</w:t>
      </w: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Pr="00FC50C6" w:rsidRDefault="002B7961" w:rsidP="00C6062E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sz w:val="24"/>
          <w:szCs w:val="24"/>
        </w:rPr>
      </w:pPr>
    </w:p>
    <w:p w:rsidR="002B7961" w:rsidRPr="00FC50C6" w:rsidRDefault="002B7961" w:rsidP="00860C7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  <w:r w:rsidRPr="00FC50C6">
        <w:rPr>
          <w:rFonts w:ascii="Arial" w:hAnsi="Arial" w:cs="Arial"/>
          <w:sz w:val="24"/>
          <w:szCs w:val="24"/>
        </w:rPr>
        <w:t>Раздел 2. Мероприятия программы и сроки их реализации</w:t>
      </w:r>
    </w:p>
    <w:p w:rsidR="002B7961" w:rsidRPr="00FC50C6" w:rsidRDefault="002B7961" w:rsidP="00860C7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2B7961" w:rsidRPr="00FC50C6" w:rsidTr="00251A96">
        <w:tc>
          <w:tcPr>
            <w:tcW w:w="675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110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</w:tr>
      <w:tr w:rsidR="002B7961" w:rsidRPr="00FC50C6" w:rsidTr="00251A96">
        <w:tc>
          <w:tcPr>
            <w:tcW w:w="675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B7961" w:rsidRPr="00FC50C6" w:rsidTr="00251A96">
        <w:tc>
          <w:tcPr>
            <w:tcW w:w="675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2B7961" w:rsidRPr="00FC50C6" w:rsidRDefault="002B7961" w:rsidP="00E728BB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Петровского сельсовета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3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B7961" w:rsidRPr="00FC50C6" w:rsidTr="00251A96">
        <w:tc>
          <w:tcPr>
            <w:tcW w:w="675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 </w:t>
            </w:r>
          </w:p>
        </w:tc>
        <w:tc>
          <w:tcPr>
            <w:tcW w:w="2393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B7961" w:rsidRPr="00FC50C6" w:rsidTr="00251A96">
        <w:tc>
          <w:tcPr>
            <w:tcW w:w="675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2B7961" w:rsidRPr="00FC50C6" w:rsidRDefault="002B7961" w:rsidP="00C7373F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Обобщение практики осуществления муниципального контроля и размещение на официальном сайте администрации Петровского сельсовета Троицкого района Алтайского края,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 предпринимателями в целях недопущения таких нарушений.</w:t>
            </w:r>
          </w:p>
        </w:tc>
        <w:tc>
          <w:tcPr>
            <w:tcW w:w="2393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  <w:tc>
          <w:tcPr>
            <w:tcW w:w="2393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B7961" w:rsidRPr="00FC50C6" w:rsidTr="00251A96">
        <w:tc>
          <w:tcPr>
            <w:tcW w:w="675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3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</w:tcPr>
          <w:p w:rsidR="002B7961" w:rsidRPr="00FC50C6" w:rsidRDefault="002B7961" w:rsidP="00251A96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50C6">
              <w:rPr>
                <w:rFonts w:ascii="Arial" w:hAnsi="Arial" w:cs="Arial"/>
                <w:sz w:val="24"/>
                <w:szCs w:val="24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2B7961" w:rsidRPr="00FC50C6" w:rsidRDefault="002B7961" w:rsidP="00FC50C6">
      <w:pPr>
        <w:pStyle w:val="Header"/>
        <w:tabs>
          <w:tab w:val="clear" w:pos="4153"/>
          <w:tab w:val="clear" w:pos="8306"/>
        </w:tabs>
        <w:jc w:val="both"/>
      </w:pPr>
    </w:p>
    <w:sectPr w:rsidR="002B7961" w:rsidRPr="00FC50C6" w:rsidSect="000D570D">
      <w:headerReference w:type="first" r:id="rId7"/>
      <w:pgSz w:w="11907" w:h="16840" w:code="9"/>
      <w:pgMar w:top="1134" w:right="851" w:bottom="1134" w:left="1418" w:header="397" w:footer="73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961" w:rsidRDefault="002B7961">
      <w:r>
        <w:separator/>
      </w:r>
    </w:p>
  </w:endnote>
  <w:endnote w:type="continuationSeparator" w:id="0">
    <w:p w:rsidR="002B7961" w:rsidRDefault="002B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961" w:rsidRDefault="002B7961">
      <w:r>
        <w:separator/>
      </w:r>
    </w:p>
  </w:footnote>
  <w:footnote w:type="continuationSeparator" w:id="0">
    <w:p w:rsidR="002B7961" w:rsidRDefault="002B7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61" w:rsidRPr="006F5CDB" w:rsidRDefault="002B7961">
    <w:pPr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9pt;height:24pt;visibility:visible" o:bullet="t">
        <v:imagedata r:id="rId1" o:title=""/>
      </v:shape>
    </w:pict>
  </w:numPicBullet>
  <w:abstractNum w:abstractNumId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1A4B6C5B"/>
    <w:multiLevelType w:val="hybridMultilevel"/>
    <w:tmpl w:val="528AD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8D5048"/>
    <w:multiLevelType w:val="hybridMultilevel"/>
    <w:tmpl w:val="3208D79C"/>
    <w:lvl w:ilvl="0" w:tplc="1AEAD8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3C50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88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2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7622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886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A4B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55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DC90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14007B1"/>
    <w:multiLevelType w:val="hybridMultilevel"/>
    <w:tmpl w:val="9828DD2C"/>
    <w:lvl w:ilvl="0" w:tplc="5DD63B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868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744E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0600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80AF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C06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64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6271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B2A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6404B"/>
    <w:multiLevelType w:val="hybridMultilevel"/>
    <w:tmpl w:val="7B74A2E2"/>
    <w:lvl w:ilvl="0" w:tplc="496E7B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6FF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8B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CCC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088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E457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BC4A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A51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4B7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26501FD"/>
    <w:multiLevelType w:val="hybridMultilevel"/>
    <w:tmpl w:val="D2C6A9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0135718"/>
    <w:multiLevelType w:val="hybridMultilevel"/>
    <w:tmpl w:val="79F8925A"/>
    <w:lvl w:ilvl="0" w:tplc="91FE49B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6"/>
  </w:num>
  <w:num w:numId="12">
    <w:abstractNumId w:val="9"/>
  </w:num>
  <w:num w:numId="13">
    <w:abstractNumId w:val="7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55C"/>
    <w:rsid w:val="000007C1"/>
    <w:rsid w:val="0000112B"/>
    <w:rsid w:val="0000287E"/>
    <w:rsid w:val="00004E4F"/>
    <w:rsid w:val="0001072A"/>
    <w:rsid w:val="00012296"/>
    <w:rsid w:val="0001586A"/>
    <w:rsid w:val="00015D8A"/>
    <w:rsid w:val="000168F0"/>
    <w:rsid w:val="0002535C"/>
    <w:rsid w:val="000307F6"/>
    <w:rsid w:val="00031481"/>
    <w:rsid w:val="00033960"/>
    <w:rsid w:val="0003439D"/>
    <w:rsid w:val="0004019D"/>
    <w:rsid w:val="000415F9"/>
    <w:rsid w:val="00041F00"/>
    <w:rsid w:val="00042AC7"/>
    <w:rsid w:val="00042B50"/>
    <w:rsid w:val="00042CA2"/>
    <w:rsid w:val="00044007"/>
    <w:rsid w:val="00044CA7"/>
    <w:rsid w:val="000471C0"/>
    <w:rsid w:val="000500EF"/>
    <w:rsid w:val="00051693"/>
    <w:rsid w:val="00051DC4"/>
    <w:rsid w:val="00056B98"/>
    <w:rsid w:val="0005731B"/>
    <w:rsid w:val="00061289"/>
    <w:rsid w:val="00067464"/>
    <w:rsid w:val="00067F30"/>
    <w:rsid w:val="00070076"/>
    <w:rsid w:val="00072CC3"/>
    <w:rsid w:val="00072F88"/>
    <w:rsid w:val="00073D71"/>
    <w:rsid w:val="0007586D"/>
    <w:rsid w:val="00075AC8"/>
    <w:rsid w:val="00077234"/>
    <w:rsid w:val="00080A5F"/>
    <w:rsid w:val="000828CE"/>
    <w:rsid w:val="00082AF6"/>
    <w:rsid w:val="00084F50"/>
    <w:rsid w:val="00087B25"/>
    <w:rsid w:val="0009080B"/>
    <w:rsid w:val="00091333"/>
    <w:rsid w:val="000917E7"/>
    <w:rsid w:val="00092311"/>
    <w:rsid w:val="00092357"/>
    <w:rsid w:val="000930E9"/>
    <w:rsid w:val="00094AAE"/>
    <w:rsid w:val="000966EB"/>
    <w:rsid w:val="00097870"/>
    <w:rsid w:val="000A0272"/>
    <w:rsid w:val="000A0C3D"/>
    <w:rsid w:val="000A0EB0"/>
    <w:rsid w:val="000A1AE0"/>
    <w:rsid w:val="000A2BE1"/>
    <w:rsid w:val="000A3BE3"/>
    <w:rsid w:val="000A6D23"/>
    <w:rsid w:val="000B17CC"/>
    <w:rsid w:val="000B2618"/>
    <w:rsid w:val="000B4A24"/>
    <w:rsid w:val="000C18C8"/>
    <w:rsid w:val="000C27A6"/>
    <w:rsid w:val="000C3C9C"/>
    <w:rsid w:val="000D570D"/>
    <w:rsid w:val="000D63B2"/>
    <w:rsid w:val="000E1CFE"/>
    <w:rsid w:val="000E3767"/>
    <w:rsid w:val="000E42B9"/>
    <w:rsid w:val="000E576D"/>
    <w:rsid w:val="000E5F4A"/>
    <w:rsid w:val="000F069C"/>
    <w:rsid w:val="000F478E"/>
    <w:rsid w:val="000F4B39"/>
    <w:rsid w:val="000F69DD"/>
    <w:rsid w:val="000F7F4A"/>
    <w:rsid w:val="0010062D"/>
    <w:rsid w:val="0010134A"/>
    <w:rsid w:val="001024BD"/>
    <w:rsid w:val="0010484A"/>
    <w:rsid w:val="001059A4"/>
    <w:rsid w:val="00105C18"/>
    <w:rsid w:val="00105CDB"/>
    <w:rsid w:val="00106C99"/>
    <w:rsid w:val="001077A1"/>
    <w:rsid w:val="00116353"/>
    <w:rsid w:val="00116EB0"/>
    <w:rsid w:val="001176FC"/>
    <w:rsid w:val="00120551"/>
    <w:rsid w:val="00120B1F"/>
    <w:rsid w:val="00120E2A"/>
    <w:rsid w:val="00121A2D"/>
    <w:rsid w:val="00121E78"/>
    <w:rsid w:val="00121F77"/>
    <w:rsid w:val="00127408"/>
    <w:rsid w:val="001302CF"/>
    <w:rsid w:val="001315CF"/>
    <w:rsid w:val="00131F77"/>
    <w:rsid w:val="00131FD2"/>
    <w:rsid w:val="00132F14"/>
    <w:rsid w:val="00132FA6"/>
    <w:rsid w:val="001356AC"/>
    <w:rsid w:val="001375ED"/>
    <w:rsid w:val="00140BB1"/>
    <w:rsid w:val="001413C2"/>
    <w:rsid w:val="00141577"/>
    <w:rsid w:val="001432A0"/>
    <w:rsid w:val="00143D8E"/>
    <w:rsid w:val="00144BDE"/>
    <w:rsid w:val="00145B12"/>
    <w:rsid w:val="0014684E"/>
    <w:rsid w:val="001522DF"/>
    <w:rsid w:val="0015237C"/>
    <w:rsid w:val="00157570"/>
    <w:rsid w:val="001611E6"/>
    <w:rsid w:val="00161CC0"/>
    <w:rsid w:val="001633FA"/>
    <w:rsid w:val="00166E2D"/>
    <w:rsid w:val="00172D2D"/>
    <w:rsid w:val="00173160"/>
    <w:rsid w:val="00177CEB"/>
    <w:rsid w:val="00181F8F"/>
    <w:rsid w:val="0018349C"/>
    <w:rsid w:val="00183E26"/>
    <w:rsid w:val="00184736"/>
    <w:rsid w:val="00184BE2"/>
    <w:rsid w:val="00191496"/>
    <w:rsid w:val="00193C89"/>
    <w:rsid w:val="001960BF"/>
    <w:rsid w:val="001964F1"/>
    <w:rsid w:val="0019660B"/>
    <w:rsid w:val="001A1473"/>
    <w:rsid w:val="001A2144"/>
    <w:rsid w:val="001A28B6"/>
    <w:rsid w:val="001A5C64"/>
    <w:rsid w:val="001A66BF"/>
    <w:rsid w:val="001A6CC5"/>
    <w:rsid w:val="001B16FE"/>
    <w:rsid w:val="001B18E2"/>
    <w:rsid w:val="001B3292"/>
    <w:rsid w:val="001B4795"/>
    <w:rsid w:val="001B574A"/>
    <w:rsid w:val="001B68C2"/>
    <w:rsid w:val="001B75AA"/>
    <w:rsid w:val="001B77B0"/>
    <w:rsid w:val="001C1234"/>
    <w:rsid w:val="001C1D1A"/>
    <w:rsid w:val="001C5160"/>
    <w:rsid w:val="001C59C9"/>
    <w:rsid w:val="001D0D30"/>
    <w:rsid w:val="001D345E"/>
    <w:rsid w:val="001D6752"/>
    <w:rsid w:val="001E1A42"/>
    <w:rsid w:val="001E1F91"/>
    <w:rsid w:val="001E348B"/>
    <w:rsid w:val="001F02F3"/>
    <w:rsid w:val="001F03F4"/>
    <w:rsid w:val="001F0F92"/>
    <w:rsid w:val="001F1C55"/>
    <w:rsid w:val="001F318D"/>
    <w:rsid w:val="001F44CE"/>
    <w:rsid w:val="001F5C18"/>
    <w:rsid w:val="002010EA"/>
    <w:rsid w:val="002041BE"/>
    <w:rsid w:val="00204EF0"/>
    <w:rsid w:val="0020672E"/>
    <w:rsid w:val="00212809"/>
    <w:rsid w:val="002132C3"/>
    <w:rsid w:val="0021545C"/>
    <w:rsid w:val="00215D2E"/>
    <w:rsid w:val="00216BAE"/>
    <w:rsid w:val="00216F5E"/>
    <w:rsid w:val="0022783D"/>
    <w:rsid w:val="0023207F"/>
    <w:rsid w:val="00233DBC"/>
    <w:rsid w:val="002349ED"/>
    <w:rsid w:val="00236C36"/>
    <w:rsid w:val="00237CB6"/>
    <w:rsid w:val="00241C74"/>
    <w:rsid w:val="00242489"/>
    <w:rsid w:val="002447AC"/>
    <w:rsid w:val="00246113"/>
    <w:rsid w:val="00247EC7"/>
    <w:rsid w:val="002514B3"/>
    <w:rsid w:val="00251811"/>
    <w:rsid w:val="00251A96"/>
    <w:rsid w:val="002528B9"/>
    <w:rsid w:val="002563F4"/>
    <w:rsid w:val="00257F80"/>
    <w:rsid w:val="00262756"/>
    <w:rsid w:val="00265DD7"/>
    <w:rsid w:val="00266ED7"/>
    <w:rsid w:val="00273429"/>
    <w:rsid w:val="00274CF9"/>
    <w:rsid w:val="00274F17"/>
    <w:rsid w:val="00274F4F"/>
    <w:rsid w:val="0027613F"/>
    <w:rsid w:val="00276C6F"/>
    <w:rsid w:val="0027786B"/>
    <w:rsid w:val="002832AF"/>
    <w:rsid w:val="0028542C"/>
    <w:rsid w:val="00286282"/>
    <w:rsid w:val="0028663C"/>
    <w:rsid w:val="00287D54"/>
    <w:rsid w:val="002950A9"/>
    <w:rsid w:val="002A16B2"/>
    <w:rsid w:val="002A5E76"/>
    <w:rsid w:val="002B43D0"/>
    <w:rsid w:val="002B4943"/>
    <w:rsid w:val="002B5D55"/>
    <w:rsid w:val="002B64C3"/>
    <w:rsid w:val="002B6CAF"/>
    <w:rsid w:val="002B7123"/>
    <w:rsid w:val="002B7961"/>
    <w:rsid w:val="002C0F72"/>
    <w:rsid w:val="002C2E67"/>
    <w:rsid w:val="002C3351"/>
    <w:rsid w:val="002C3F48"/>
    <w:rsid w:val="002C4658"/>
    <w:rsid w:val="002C4E5C"/>
    <w:rsid w:val="002C4F75"/>
    <w:rsid w:val="002C4FE1"/>
    <w:rsid w:val="002C6F4F"/>
    <w:rsid w:val="002D1DA8"/>
    <w:rsid w:val="002D3A2C"/>
    <w:rsid w:val="002D4A2D"/>
    <w:rsid w:val="002D62DE"/>
    <w:rsid w:val="002D7B49"/>
    <w:rsid w:val="002E034F"/>
    <w:rsid w:val="002E0AFE"/>
    <w:rsid w:val="002E0D2E"/>
    <w:rsid w:val="002E24C9"/>
    <w:rsid w:val="002E636A"/>
    <w:rsid w:val="002E7432"/>
    <w:rsid w:val="002E7803"/>
    <w:rsid w:val="002F2DCE"/>
    <w:rsid w:val="002F4A98"/>
    <w:rsid w:val="002F4B4B"/>
    <w:rsid w:val="002F4F10"/>
    <w:rsid w:val="002F58C7"/>
    <w:rsid w:val="002F7C4D"/>
    <w:rsid w:val="002F7D5A"/>
    <w:rsid w:val="0030244A"/>
    <w:rsid w:val="00307B09"/>
    <w:rsid w:val="0031271D"/>
    <w:rsid w:val="00315591"/>
    <w:rsid w:val="00315EAD"/>
    <w:rsid w:val="0031659A"/>
    <w:rsid w:val="00317A14"/>
    <w:rsid w:val="00317A9F"/>
    <w:rsid w:val="003216CA"/>
    <w:rsid w:val="00322876"/>
    <w:rsid w:val="00323D32"/>
    <w:rsid w:val="00326DD4"/>
    <w:rsid w:val="003300A3"/>
    <w:rsid w:val="003325B5"/>
    <w:rsid w:val="00333988"/>
    <w:rsid w:val="00337272"/>
    <w:rsid w:val="00341BA5"/>
    <w:rsid w:val="00342A3A"/>
    <w:rsid w:val="00343CD9"/>
    <w:rsid w:val="0034567B"/>
    <w:rsid w:val="00346B11"/>
    <w:rsid w:val="0035044C"/>
    <w:rsid w:val="003509C4"/>
    <w:rsid w:val="00356A6C"/>
    <w:rsid w:val="00357C16"/>
    <w:rsid w:val="00360C55"/>
    <w:rsid w:val="00361A11"/>
    <w:rsid w:val="00361ED7"/>
    <w:rsid w:val="003629DB"/>
    <w:rsid w:val="003648EB"/>
    <w:rsid w:val="00365A4C"/>
    <w:rsid w:val="00366B7D"/>
    <w:rsid w:val="00366F3D"/>
    <w:rsid w:val="003705C9"/>
    <w:rsid w:val="00372204"/>
    <w:rsid w:val="00372D53"/>
    <w:rsid w:val="0037708A"/>
    <w:rsid w:val="0038030C"/>
    <w:rsid w:val="0038398B"/>
    <w:rsid w:val="0038415E"/>
    <w:rsid w:val="00384D03"/>
    <w:rsid w:val="00385A5B"/>
    <w:rsid w:val="00386BC0"/>
    <w:rsid w:val="00386FB5"/>
    <w:rsid w:val="00390519"/>
    <w:rsid w:val="00391302"/>
    <w:rsid w:val="003928A6"/>
    <w:rsid w:val="00393B16"/>
    <w:rsid w:val="00393DB5"/>
    <w:rsid w:val="003943AD"/>
    <w:rsid w:val="00396123"/>
    <w:rsid w:val="003A0D53"/>
    <w:rsid w:val="003A1924"/>
    <w:rsid w:val="003A2BFE"/>
    <w:rsid w:val="003A6E3B"/>
    <w:rsid w:val="003A7F69"/>
    <w:rsid w:val="003B0E12"/>
    <w:rsid w:val="003B1FFA"/>
    <w:rsid w:val="003B350B"/>
    <w:rsid w:val="003B3ECF"/>
    <w:rsid w:val="003B6859"/>
    <w:rsid w:val="003B70E6"/>
    <w:rsid w:val="003C0930"/>
    <w:rsid w:val="003C1E48"/>
    <w:rsid w:val="003C2153"/>
    <w:rsid w:val="003C2DFD"/>
    <w:rsid w:val="003C3338"/>
    <w:rsid w:val="003C334C"/>
    <w:rsid w:val="003C41D5"/>
    <w:rsid w:val="003C4984"/>
    <w:rsid w:val="003C4A9A"/>
    <w:rsid w:val="003C57BE"/>
    <w:rsid w:val="003C5D98"/>
    <w:rsid w:val="003C70EE"/>
    <w:rsid w:val="003D511B"/>
    <w:rsid w:val="003D53C0"/>
    <w:rsid w:val="003E0C40"/>
    <w:rsid w:val="003E105E"/>
    <w:rsid w:val="003E1837"/>
    <w:rsid w:val="003E23F5"/>
    <w:rsid w:val="003E48C5"/>
    <w:rsid w:val="003E5FED"/>
    <w:rsid w:val="003E657E"/>
    <w:rsid w:val="003E7EEA"/>
    <w:rsid w:val="003F0D04"/>
    <w:rsid w:val="003F4626"/>
    <w:rsid w:val="003F52EB"/>
    <w:rsid w:val="003F60ED"/>
    <w:rsid w:val="003F6A91"/>
    <w:rsid w:val="00401755"/>
    <w:rsid w:val="00402CD4"/>
    <w:rsid w:val="0040633E"/>
    <w:rsid w:val="00411D39"/>
    <w:rsid w:val="00411D45"/>
    <w:rsid w:val="00412F06"/>
    <w:rsid w:val="004167C4"/>
    <w:rsid w:val="00416FF5"/>
    <w:rsid w:val="00420314"/>
    <w:rsid w:val="0042151E"/>
    <w:rsid w:val="00421778"/>
    <w:rsid w:val="0042508E"/>
    <w:rsid w:val="00426CCF"/>
    <w:rsid w:val="0042753A"/>
    <w:rsid w:val="0042765D"/>
    <w:rsid w:val="00430FF6"/>
    <w:rsid w:val="00432D29"/>
    <w:rsid w:val="0043305E"/>
    <w:rsid w:val="0043353F"/>
    <w:rsid w:val="00434153"/>
    <w:rsid w:val="00435B91"/>
    <w:rsid w:val="00436374"/>
    <w:rsid w:val="00440D9B"/>
    <w:rsid w:val="00442586"/>
    <w:rsid w:val="00443F5C"/>
    <w:rsid w:val="00444CC3"/>
    <w:rsid w:val="00445DD8"/>
    <w:rsid w:val="004460C3"/>
    <w:rsid w:val="00446524"/>
    <w:rsid w:val="00447CAA"/>
    <w:rsid w:val="00451BBF"/>
    <w:rsid w:val="00451E47"/>
    <w:rsid w:val="004557C6"/>
    <w:rsid w:val="00455DC3"/>
    <w:rsid w:val="004572F4"/>
    <w:rsid w:val="00464DB1"/>
    <w:rsid w:val="00470A29"/>
    <w:rsid w:val="004711FF"/>
    <w:rsid w:val="004717D4"/>
    <w:rsid w:val="00475C10"/>
    <w:rsid w:val="00477D1E"/>
    <w:rsid w:val="00477FF4"/>
    <w:rsid w:val="00487938"/>
    <w:rsid w:val="0049040E"/>
    <w:rsid w:val="00490E00"/>
    <w:rsid w:val="00493394"/>
    <w:rsid w:val="004943C5"/>
    <w:rsid w:val="00494913"/>
    <w:rsid w:val="00494B0D"/>
    <w:rsid w:val="004A2B4C"/>
    <w:rsid w:val="004A2D51"/>
    <w:rsid w:val="004A3CC2"/>
    <w:rsid w:val="004A5E17"/>
    <w:rsid w:val="004A7F4A"/>
    <w:rsid w:val="004B2E6F"/>
    <w:rsid w:val="004B3208"/>
    <w:rsid w:val="004B3918"/>
    <w:rsid w:val="004B3C18"/>
    <w:rsid w:val="004B6A7A"/>
    <w:rsid w:val="004B6F2E"/>
    <w:rsid w:val="004B7A42"/>
    <w:rsid w:val="004C1A4A"/>
    <w:rsid w:val="004C2B0A"/>
    <w:rsid w:val="004C2ECA"/>
    <w:rsid w:val="004C3053"/>
    <w:rsid w:val="004C470D"/>
    <w:rsid w:val="004C6660"/>
    <w:rsid w:val="004D305E"/>
    <w:rsid w:val="004D4456"/>
    <w:rsid w:val="004D528C"/>
    <w:rsid w:val="004D71DB"/>
    <w:rsid w:val="004D76DE"/>
    <w:rsid w:val="004E18D0"/>
    <w:rsid w:val="004E21F6"/>
    <w:rsid w:val="004E238B"/>
    <w:rsid w:val="004E2748"/>
    <w:rsid w:val="004E78D7"/>
    <w:rsid w:val="004E7D15"/>
    <w:rsid w:val="004F19DB"/>
    <w:rsid w:val="004F6A7A"/>
    <w:rsid w:val="004F7BA7"/>
    <w:rsid w:val="005001B0"/>
    <w:rsid w:val="00501C38"/>
    <w:rsid w:val="00505453"/>
    <w:rsid w:val="005076B2"/>
    <w:rsid w:val="00510305"/>
    <w:rsid w:val="00510C59"/>
    <w:rsid w:val="00511674"/>
    <w:rsid w:val="00513AFF"/>
    <w:rsid w:val="0051578A"/>
    <w:rsid w:val="00516992"/>
    <w:rsid w:val="00520D9E"/>
    <w:rsid w:val="00524FE3"/>
    <w:rsid w:val="00525508"/>
    <w:rsid w:val="00526081"/>
    <w:rsid w:val="0052761F"/>
    <w:rsid w:val="00531042"/>
    <w:rsid w:val="00533FAC"/>
    <w:rsid w:val="00534302"/>
    <w:rsid w:val="00541C69"/>
    <w:rsid w:val="00541F8B"/>
    <w:rsid w:val="005424CF"/>
    <w:rsid w:val="00542FDC"/>
    <w:rsid w:val="00545585"/>
    <w:rsid w:val="00547AC6"/>
    <w:rsid w:val="005535E9"/>
    <w:rsid w:val="0055444A"/>
    <w:rsid w:val="00557239"/>
    <w:rsid w:val="0055730F"/>
    <w:rsid w:val="00557917"/>
    <w:rsid w:val="00560CE4"/>
    <w:rsid w:val="00563C8A"/>
    <w:rsid w:val="00566A54"/>
    <w:rsid w:val="00567956"/>
    <w:rsid w:val="00572A54"/>
    <w:rsid w:val="0057366F"/>
    <w:rsid w:val="00573AE6"/>
    <w:rsid w:val="00575F14"/>
    <w:rsid w:val="00576AAC"/>
    <w:rsid w:val="00580922"/>
    <w:rsid w:val="00584B4F"/>
    <w:rsid w:val="005901D1"/>
    <w:rsid w:val="0059569C"/>
    <w:rsid w:val="00597012"/>
    <w:rsid w:val="00597390"/>
    <w:rsid w:val="005A09F9"/>
    <w:rsid w:val="005A1929"/>
    <w:rsid w:val="005A5921"/>
    <w:rsid w:val="005B0E8C"/>
    <w:rsid w:val="005B1F1B"/>
    <w:rsid w:val="005B4104"/>
    <w:rsid w:val="005B6269"/>
    <w:rsid w:val="005C1C3E"/>
    <w:rsid w:val="005C3614"/>
    <w:rsid w:val="005C3954"/>
    <w:rsid w:val="005C6121"/>
    <w:rsid w:val="005C7893"/>
    <w:rsid w:val="005D06E3"/>
    <w:rsid w:val="005D26FA"/>
    <w:rsid w:val="005D4ED8"/>
    <w:rsid w:val="005D5269"/>
    <w:rsid w:val="005D579F"/>
    <w:rsid w:val="005E183C"/>
    <w:rsid w:val="005E514F"/>
    <w:rsid w:val="005E6978"/>
    <w:rsid w:val="005E6C50"/>
    <w:rsid w:val="005F1282"/>
    <w:rsid w:val="005F3765"/>
    <w:rsid w:val="005F5BC7"/>
    <w:rsid w:val="005F5D3F"/>
    <w:rsid w:val="006004C9"/>
    <w:rsid w:val="006012BB"/>
    <w:rsid w:val="00601B6C"/>
    <w:rsid w:val="006043AB"/>
    <w:rsid w:val="006055D7"/>
    <w:rsid w:val="006064AE"/>
    <w:rsid w:val="0061028B"/>
    <w:rsid w:val="00610954"/>
    <w:rsid w:val="00610CAA"/>
    <w:rsid w:val="0061131A"/>
    <w:rsid w:val="00611C9E"/>
    <w:rsid w:val="0061287E"/>
    <w:rsid w:val="006130FF"/>
    <w:rsid w:val="0061348B"/>
    <w:rsid w:val="006136BD"/>
    <w:rsid w:val="00613DD0"/>
    <w:rsid w:val="00613E03"/>
    <w:rsid w:val="00614AE5"/>
    <w:rsid w:val="00616358"/>
    <w:rsid w:val="00616A55"/>
    <w:rsid w:val="00616ACC"/>
    <w:rsid w:val="00617E6C"/>
    <w:rsid w:val="00620FA7"/>
    <w:rsid w:val="00621098"/>
    <w:rsid w:val="0062132D"/>
    <w:rsid w:val="00625451"/>
    <w:rsid w:val="006259B8"/>
    <w:rsid w:val="00625DA9"/>
    <w:rsid w:val="006313FB"/>
    <w:rsid w:val="00632B20"/>
    <w:rsid w:val="00633446"/>
    <w:rsid w:val="0063363C"/>
    <w:rsid w:val="006336D0"/>
    <w:rsid w:val="006340E0"/>
    <w:rsid w:val="0063431A"/>
    <w:rsid w:val="006353E9"/>
    <w:rsid w:val="006402F4"/>
    <w:rsid w:val="00641A7C"/>
    <w:rsid w:val="00643D2D"/>
    <w:rsid w:val="006453DD"/>
    <w:rsid w:val="006478DE"/>
    <w:rsid w:val="00647B0B"/>
    <w:rsid w:val="00651064"/>
    <w:rsid w:val="0065137E"/>
    <w:rsid w:val="00651DD0"/>
    <w:rsid w:val="00652F25"/>
    <w:rsid w:val="006547FC"/>
    <w:rsid w:val="00654EB2"/>
    <w:rsid w:val="006551C7"/>
    <w:rsid w:val="006604CF"/>
    <w:rsid w:val="006612E9"/>
    <w:rsid w:val="00661AFE"/>
    <w:rsid w:val="00661DF9"/>
    <w:rsid w:val="0066220E"/>
    <w:rsid w:val="00664F9A"/>
    <w:rsid w:val="00666052"/>
    <w:rsid w:val="00672682"/>
    <w:rsid w:val="00675979"/>
    <w:rsid w:val="00677183"/>
    <w:rsid w:val="0068085D"/>
    <w:rsid w:val="00680A5E"/>
    <w:rsid w:val="00680AF3"/>
    <w:rsid w:val="006819D1"/>
    <w:rsid w:val="006837E7"/>
    <w:rsid w:val="00686F79"/>
    <w:rsid w:val="00690ACB"/>
    <w:rsid w:val="00692139"/>
    <w:rsid w:val="00693899"/>
    <w:rsid w:val="00694B85"/>
    <w:rsid w:val="00695553"/>
    <w:rsid w:val="00695817"/>
    <w:rsid w:val="006978F3"/>
    <w:rsid w:val="006A0641"/>
    <w:rsid w:val="006A1AEB"/>
    <w:rsid w:val="006A283F"/>
    <w:rsid w:val="006A2926"/>
    <w:rsid w:val="006A2B69"/>
    <w:rsid w:val="006A351C"/>
    <w:rsid w:val="006A6660"/>
    <w:rsid w:val="006A7BDF"/>
    <w:rsid w:val="006A7E23"/>
    <w:rsid w:val="006B12E6"/>
    <w:rsid w:val="006B1F9F"/>
    <w:rsid w:val="006B23D0"/>
    <w:rsid w:val="006B3601"/>
    <w:rsid w:val="006B5E90"/>
    <w:rsid w:val="006C11E6"/>
    <w:rsid w:val="006C25D2"/>
    <w:rsid w:val="006C38AB"/>
    <w:rsid w:val="006C5601"/>
    <w:rsid w:val="006C5BCF"/>
    <w:rsid w:val="006C6240"/>
    <w:rsid w:val="006C7F86"/>
    <w:rsid w:val="006D0ED2"/>
    <w:rsid w:val="006D1AE4"/>
    <w:rsid w:val="006D29C8"/>
    <w:rsid w:val="006D2DCF"/>
    <w:rsid w:val="006D34CE"/>
    <w:rsid w:val="006D479B"/>
    <w:rsid w:val="006D4CAA"/>
    <w:rsid w:val="006D4F46"/>
    <w:rsid w:val="006D6D1D"/>
    <w:rsid w:val="006D7F2C"/>
    <w:rsid w:val="006E27B8"/>
    <w:rsid w:val="006E3495"/>
    <w:rsid w:val="006E6723"/>
    <w:rsid w:val="006E6BA9"/>
    <w:rsid w:val="006E7B6A"/>
    <w:rsid w:val="006F0853"/>
    <w:rsid w:val="006F151A"/>
    <w:rsid w:val="006F1897"/>
    <w:rsid w:val="006F4BED"/>
    <w:rsid w:val="006F4C0A"/>
    <w:rsid w:val="006F5CDB"/>
    <w:rsid w:val="006F6528"/>
    <w:rsid w:val="006F65D7"/>
    <w:rsid w:val="006F7C6E"/>
    <w:rsid w:val="006F7FC2"/>
    <w:rsid w:val="00700012"/>
    <w:rsid w:val="00700A99"/>
    <w:rsid w:val="0070195A"/>
    <w:rsid w:val="0070233B"/>
    <w:rsid w:val="0070280F"/>
    <w:rsid w:val="00704AFA"/>
    <w:rsid w:val="00707B4B"/>
    <w:rsid w:val="00710087"/>
    <w:rsid w:val="007123BE"/>
    <w:rsid w:val="00713F52"/>
    <w:rsid w:val="00715B20"/>
    <w:rsid w:val="00715DD4"/>
    <w:rsid w:val="007175D1"/>
    <w:rsid w:val="00717E12"/>
    <w:rsid w:val="00717EE9"/>
    <w:rsid w:val="00717F8B"/>
    <w:rsid w:val="00722365"/>
    <w:rsid w:val="00723F6B"/>
    <w:rsid w:val="0072516E"/>
    <w:rsid w:val="0072553F"/>
    <w:rsid w:val="0072579A"/>
    <w:rsid w:val="00725D02"/>
    <w:rsid w:val="00734A11"/>
    <w:rsid w:val="007360BE"/>
    <w:rsid w:val="0073749E"/>
    <w:rsid w:val="0073764E"/>
    <w:rsid w:val="007412EC"/>
    <w:rsid w:val="0074255C"/>
    <w:rsid w:val="00743DBF"/>
    <w:rsid w:val="00745DA0"/>
    <w:rsid w:val="00746642"/>
    <w:rsid w:val="00747211"/>
    <w:rsid w:val="00747B36"/>
    <w:rsid w:val="007528A8"/>
    <w:rsid w:val="00752FF3"/>
    <w:rsid w:val="0075482B"/>
    <w:rsid w:val="00760266"/>
    <w:rsid w:val="007614A5"/>
    <w:rsid w:val="0076263C"/>
    <w:rsid w:val="00762F85"/>
    <w:rsid w:val="00765425"/>
    <w:rsid w:val="00765817"/>
    <w:rsid w:val="00765AA5"/>
    <w:rsid w:val="00766564"/>
    <w:rsid w:val="00767CB2"/>
    <w:rsid w:val="00771032"/>
    <w:rsid w:val="00772632"/>
    <w:rsid w:val="007732A9"/>
    <w:rsid w:val="0077540D"/>
    <w:rsid w:val="00777366"/>
    <w:rsid w:val="00777B21"/>
    <w:rsid w:val="00777F02"/>
    <w:rsid w:val="007819F5"/>
    <w:rsid w:val="00782309"/>
    <w:rsid w:val="00783465"/>
    <w:rsid w:val="0078363B"/>
    <w:rsid w:val="00784168"/>
    <w:rsid w:val="007949E6"/>
    <w:rsid w:val="0079547E"/>
    <w:rsid w:val="007A00EA"/>
    <w:rsid w:val="007A0EA2"/>
    <w:rsid w:val="007A471E"/>
    <w:rsid w:val="007A5C1A"/>
    <w:rsid w:val="007A66B3"/>
    <w:rsid w:val="007B0348"/>
    <w:rsid w:val="007B5248"/>
    <w:rsid w:val="007B7F52"/>
    <w:rsid w:val="007C13EC"/>
    <w:rsid w:val="007C2ECC"/>
    <w:rsid w:val="007C340C"/>
    <w:rsid w:val="007C3E67"/>
    <w:rsid w:val="007C4AE3"/>
    <w:rsid w:val="007C5F95"/>
    <w:rsid w:val="007D033D"/>
    <w:rsid w:val="007D09FD"/>
    <w:rsid w:val="007D271F"/>
    <w:rsid w:val="007D366A"/>
    <w:rsid w:val="007D4902"/>
    <w:rsid w:val="007D5393"/>
    <w:rsid w:val="007D58BC"/>
    <w:rsid w:val="007E4C24"/>
    <w:rsid w:val="007E7123"/>
    <w:rsid w:val="007F15D6"/>
    <w:rsid w:val="007F171D"/>
    <w:rsid w:val="007F239B"/>
    <w:rsid w:val="007F249E"/>
    <w:rsid w:val="007F37C8"/>
    <w:rsid w:val="007F3920"/>
    <w:rsid w:val="007F3ECC"/>
    <w:rsid w:val="007F4E51"/>
    <w:rsid w:val="007F654D"/>
    <w:rsid w:val="007F6583"/>
    <w:rsid w:val="007F7796"/>
    <w:rsid w:val="0080044C"/>
    <w:rsid w:val="00801931"/>
    <w:rsid w:val="00801E35"/>
    <w:rsid w:val="008022D3"/>
    <w:rsid w:val="00802772"/>
    <w:rsid w:val="00812DEC"/>
    <w:rsid w:val="008156D2"/>
    <w:rsid w:val="008162FA"/>
    <w:rsid w:val="00816BEB"/>
    <w:rsid w:val="008206D6"/>
    <w:rsid w:val="00821D23"/>
    <w:rsid w:val="00823D2C"/>
    <w:rsid w:val="00824EA4"/>
    <w:rsid w:val="00826B24"/>
    <w:rsid w:val="00826E43"/>
    <w:rsid w:val="0082743D"/>
    <w:rsid w:val="00827D3E"/>
    <w:rsid w:val="008317D7"/>
    <w:rsid w:val="00832E9C"/>
    <w:rsid w:val="008352A7"/>
    <w:rsid w:val="00835E07"/>
    <w:rsid w:val="008361FC"/>
    <w:rsid w:val="00836961"/>
    <w:rsid w:val="0083697D"/>
    <w:rsid w:val="00840635"/>
    <w:rsid w:val="008423E3"/>
    <w:rsid w:val="00842AF3"/>
    <w:rsid w:val="008446FF"/>
    <w:rsid w:val="00845C64"/>
    <w:rsid w:val="00850086"/>
    <w:rsid w:val="0085698A"/>
    <w:rsid w:val="00860971"/>
    <w:rsid w:val="00860C71"/>
    <w:rsid w:val="00862CB0"/>
    <w:rsid w:val="00863BAA"/>
    <w:rsid w:val="00863FB8"/>
    <w:rsid w:val="00864C96"/>
    <w:rsid w:val="00867B04"/>
    <w:rsid w:val="008734B9"/>
    <w:rsid w:val="00873CDC"/>
    <w:rsid w:val="00877301"/>
    <w:rsid w:val="008812C4"/>
    <w:rsid w:val="00881D66"/>
    <w:rsid w:val="00883F91"/>
    <w:rsid w:val="00885E73"/>
    <w:rsid w:val="00886A28"/>
    <w:rsid w:val="008874E8"/>
    <w:rsid w:val="008900BB"/>
    <w:rsid w:val="00891915"/>
    <w:rsid w:val="008935CD"/>
    <w:rsid w:val="008943CB"/>
    <w:rsid w:val="00894EED"/>
    <w:rsid w:val="008969D1"/>
    <w:rsid w:val="008976E6"/>
    <w:rsid w:val="00897877"/>
    <w:rsid w:val="00897A4F"/>
    <w:rsid w:val="008A1D32"/>
    <w:rsid w:val="008A1D45"/>
    <w:rsid w:val="008A3434"/>
    <w:rsid w:val="008A4DF0"/>
    <w:rsid w:val="008A5DAE"/>
    <w:rsid w:val="008A6163"/>
    <w:rsid w:val="008A7EF2"/>
    <w:rsid w:val="008B1247"/>
    <w:rsid w:val="008B634F"/>
    <w:rsid w:val="008B6535"/>
    <w:rsid w:val="008B69AD"/>
    <w:rsid w:val="008B7144"/>
    <w:rsid w:val="008B76BA"/>
    <w:rsid w:val="008C13FB"/>
    <w:rsid w:val="008C376C"/>
    <w:rsid w:val="008C3A54"/>
    <w:rsid w:val="008C64D7"/>
    <w:rsid w:val="008C656A"/>
    <w:rsid w:val="008C74D4"/>
    <w:rsid w:val="008D131A"/>
    <w:rsid w:val="008D1420"/>
    <w:rsid w:val="008D2F6C"/>
    <w:rsid w:val="008D361C"/>
    <w:rsid w:val="008D5AEE"/>
    <w:rsid w:val="008D6BB8"/>
    <w:rsid w:val="008E0EBF"/>
    <w:rsid w:val="008E200C"/>
    <w:rsid w:val="008E34EF"/>
    <w:rsid w:val="008E3519"/>
    <w:rsid w:val="008E53C7"/>
    <w:rsid w:val="008E7711"/>
    <w:rsid w:val="008E77DB"/>
    <w:rsid w:val="008F2604"/>
    <w:rsid w:val="0090192F"/>
    <w:rsid w:val="009023DD"/>
    <w:rsid w:val="00902ED1"/>
    <w:rsid w:val="00904D10"/>
    <w:rsid w:val="00907CB1"/>
    <w:rsid w:val="00911782"/>
    <w:rsid w:val="00911E35"/>
    <w:rsid w:val="00912D2F"/>
    <w:rsid w:val="0092116A"/>
    <w:rsid w:val="00922936"/>
    <w:rsid w:val="00925C9C"/>
    <w:rsid w:val="009266A3"/>
    <w:rsid w:val="00930D72"/>
    <w:rsid w:val="00931766"/>
    <w:rsid w:val="00933321"/>
    <w:rsid w:val="00933631"/>
    <w:rsid w:val="00933A70"/>
    <w:rsid w:val="00936648"/>
    <w:rsid w:val="00937183"/>
    <w:rsid w:val="00937C46"/>
    <w:rsid w:val="00943780"/>
    <w:rsid w:val="00945F2D"/>
    <w:rsid w:val="00945FDD"/>
    <w:rsid w:val="009470C7"/>
    <w:rsid w:val="00950696"/>
    <w:rsid w:val="009512A5"/>
    <w:rsid w:val="00951525"/>
    <w:rsid w:val="00951DBA"/>
    <w:rsid w:val="00954B6D"/>
    <w:rsid w:val="00955A2D"/>
    <w:rsid w:val="00956454"/>
    <w:rsid w:val="009571B6"/>
    <w:rsid w:val="009575AA"/>
    <w:rsid w:val="00960343"/>
    <w:rsid w:val="00960881"/>
    <w:rsid w:val="00960ECE"/>
    <w:rsid w:val="00961C19"/>
    <w:rsid w:val="00963159"/>
    <w:rsid w:val="00966374"/>
    <w:rsid w:val="00966CA7"/>
    <w:rsid w:val="00967C8C"/>
    <w:rsid w:val="009731BC"/>
    <w:rsid w:val="0097483F"/>
    <w:rsid w:val="00974964"/>
    <w:rsid w:val="00980F01"/>
    <w:rsid w:val="00981040"/>
    <w:rsid w:val="0098177A"/>
    <w:rsid w:val="00981F5A"/>
    <w:rsid w:val="009821BB"/>
    <w:rsid w:val="00984E6A"/>
    <w:rsid w:val="00985920"/>
    <w:rsid w:val="009861E3"/>
    <w:rsid w:val="0098697F"/>
    <w:rsid w:val="009911EA"/>
    <w:rsid w:val="00992C82"/>
    <w:rsid w:val="009934CA"/>
    <w:rsid w:val="0099763E"/>
    <w:rsid w:val="009A037B"/>
    <w:rsid w:val="009A44B0"/>
    <w:rsid w:val="009A6013"/>
    <w:rsid w:val="009A6A5F"/>
    <w:rsid w:val="009B1DCA"/>
    <w:rsid w:val="009B46E0"/>
    <w:rsid w:val="009C054D"/>
    <w:rsid w:val="009C0891"/>
    <w:rsid w:val="009C5390"/>
    <w:rsid w:val="009D1F03"/>
    <w:rsid w:val="009D340B"/>
    <w:rsid w:val="009D3778"/>
    <w:rsid w:val="009D3F63"/>
    <w:rsid w:val="009D5778"/>
    <w:rsid w:val="009E1A44"/>
    <w:rsid w:val="009E440A"/>
    <w:rsid w:val="009E63C2"/>
    <w:rsid w:val="009E7ED0"/>
    <w:rsid w:val="009F030E"/>
    <w:rsid w:val="009F0CCF"/>
    <w:rsid w:val="009F0DFE"/>
    <w:rsid w:val="009F122E"/>
    <w:rsid w:val="009F3378"/>
    <w:rsid w:val="009F5BB3"/>
    <w:rsid w:val="009F5E89"/>
    <w:rsid w:val="009F5F36"/>
    <w:rsid w:val="009F6135"/>
    <w:rsid w:val="009F6716"/>
    <w:rsid w:val="009F78B9"/>
    <w:rsid w:val="00A012A9"/>
    <w:rsid w:val="00A02326"/>
    <w:rsid w:val="00A10DE8"/>
    <w:rsid w:val="00A121C8"/>
    <w:rsid w:val="00A13C38"/>
    <w:rsid w:val="00A15806"/>
    <w:rsid w:val="00A15B04"/>
    <w:rsid w:val="00A17C0E"/>
    <w:rsid w:val="00A201C9"/>
    <w:rsid w:val="00A207F5"/>
    <w:rsid w:val="00A2094B"/>
    <w:rsid w:val="00A23EE2"/>
    <w:rsid w:val="00A24C53"/>
    <w:rsid w:val="00A25A8C"/>
    <w:rsid w:val="00A2642F"/>
    <w:rsid w:val="00A30A4C"/>
    <w:rsid w:val="00A36D01"/>
    <w:rsid w:val="00A43E58"/>
    <w:rsid w:val="00A44380"/>
    <w:rsid w:val="00A45145"/>
    <w:rsid w:val="00A46188"/>
    <w:rsid w:val="00A57735"/>
    <w:rsid w:val="00A605D8"/>
    <w:rsid w:val="00A626E9"/>
    <w:rsid w:val="00A63AF1"/>
    <w:rsid w:val="00A65B2E"/>
    <w:rsid w:val="00A65F30"/>
    <w:rsid w:val="00A66E93"/>
    <w:rsid w:val="00A67B49"/>
    <w:rsid w:val="00A72C14"/>
    <w:rsid w:val="00A7448E"/>
    <w:rsid w:val="00A752C5"/>
    <w:rsid w:val="00A76319"/>
    <w:rsid w:val="00A77809"/>
    <w:rsid w:val="00A80695"/>
    <w:rsid w:val="00A82D81"/>
    <w:rsid w:val="00A83222"/>
    <w:rsid w:val="00A8460F"/>
    <w:rsid w:val="00A86ECA"/>
    <w:rsid w:val="00A87646"/>
    <w:rsid w:val="00A90ED7"/>
    <w:rsid w:val="00A92DF5"/>
    <w:rsid w:val="00A94E66"/>
    <w:rsid w:val="00A95EF0"/>
    <w:rsid w:val="00A972BB"/>
    <w:rsid w:val="00AA0511"/>
    <w:rsid w:val="00AA1CED"/>
    <w:rsid w:val="00AA2523"/>
    <w:rsid w:val="00AA2A3D"/>
    <w:rsid w:val="00AA4029"/>
    <w:rsid w:val="00AA450F"/>
    <w:rsid w:val="00AB0E62"/>
    <w:rsid w:val="00AB128F"/>
    <w:rsid w:val="00AB1B5C"/>
    <w:rsid w:val="00AB2871"/>
    <w:rsid w:val="00AC06D1"/>
    <w:rsid w:val="00AC20FB"/>
    <w:rsid w:val="00AC3C6F"/>
    <w:rsid w:val="00AD0F4D"/>
    <w:rsid w:val="00AD2BD0"/>
    <w:rsid w:val="00AD7E50"/>
    <w:rsid w:val="00AE12DC"/>
    <w:rsid w:val="00AE3198"/>
    <w:rsid w:val="00AE3972"/>
    <w:rsid w:val="00AE3F31"/>
    <w:rsid w:val="00AE54E1"/>
    <w:rsid w:val="00AF23A2"/>
    <w:rsid w:val="00AF39EF"/>
    <w:rsid w:val="00AF3D94"/>
    <w:rsid w:val="00AF4405"/>
    <w:rsid w:val="00AF51E3"/>
    <w:rsid w:val="00AF5509"/>
    <w:rsid w:val="00AF6123"/>
    <w:rsid w:val="00AF700C"/>
    <w:rsid w:val="00B000C0"/>
    <w:rsid w:val="00B021F2"/>
    <w:rsid w:val="00B03526"/>
    <w:rsid w:val="00B03A65"/>
    <w:rsid w:val="00B03D35"/>
    <w:rsid w:val="00B054C1"/>
    <w:rsid w:val="00B0672D"/>
    <w:rsid w:val="00B105D1"/>
    <w:rsid w:val="00B13500"/>
    <w:rsid w:val="00B13BCB"/>
    <w:rsid w:val="00B16286"/>
    <w:rsid w:val="00B164BB"/>
    <w:rsid w:val="00B20046"/>
    <w:rsid w:val="00B2010A"/>
    <w:rsid w:val="00B24067"/>
    <w:rsid w:val="00B2507D"/>
    <w:rsid w:val="00B26432"/>
    <w:rsid w:val="00B3306B"/>
    <w:rsid w:val="00B33F08"/>
    <w:rsid w:val="00B34ADB"/>
    <w:rsid w:val="00B35244"/>
    <w:rsid w:val="00B35EAB"/>
    <w:rsid w:val="00B404C4"/>
    <w:rsid w:val="00B4164B"/>
    <w:rsid w:val="00B417FA"/>
    <w:rsid w:val="00B46189"/>
    <w:rsid w:val="00B53631"/>
    <w:rsid w:val="00B53DE8"/>
    <w:rsid w:val="00B55410"/>
    <w:rsid w:val="00B56323"/>
    <w:rsid w:val="00B56969"/>
    <w:rsid w:val="00B61802"/>
    <w:rsid w:val="00B630F9"/>
    <w:rsid w:val="00B63328"/>
    <w:rsid w:val="00B6357B"/>
    <w:rsid w:val="00B650EC"/>
    <w:rsid w:val="00B657C1"/>
    <w:rsid w:val="00B65A3D"/>
    <w:rsid w:val="00B6727F"/>
    <w:rsid w:val="00B67EF0"/>
    <w:rsid w:val="00B71CA3"/>
    <w:rsid w:val="00B722B3"/>
    <w:rsid w:val="00B74543"/>
    <w:rsid w:val="00B76958"/>
    <w:rsid w:val="00B76BCE"/>
    <w:rsid w:val="00B8345F"/>
    <w:rsid w:val="00B83A12"/>
    <w:rsid w:val="00B951E9"/>
    <w:rsid w:val="00B96277"/>
    <w:rsid w:val="00B96D42"/>
    <w:rsid w:val="00B96EE6"/>
    <w:rsid w:val="00BA0220"/>
    <w:rsid w:val="00BA16B8"/>
    <w:rsid w:val="00BA26D2"/>
    <w:rsid w:val="00BA2FB2"/>
    <w:rsid w:val="00BA6927"/>
    <w:rsid w:val="00BA73FF"/>
    <w:rsid w:val="00BA7466"/>
    <w:rsid w:val="00BA7EE8"/>
    <w:rsid w:val="00BB541E"/>
    <w:rsid w:val="00BB5D14"/>
    <w:rsid w:val="00BB6FF6"/>
    <w:rsid w:val="00BB75FA"/>
    <w:rsid w:val="00BC1362"/>
    <w:rsid w:val="00BC24AC"/>
    <w:rsid w:val="00BC3CE0"/>
    <w:rsid w:val="00BC6460"/>
    <w:rsid w:val="00BC6B1E"/>
    <w:rsid w:val="00BC7F18"/>
    <w:rsid w:val="00BD046A"/>
    <w:rsid w:val="00BD11C5"/>
    <w:rsid w:val="00BD1691"/>
    <w:rsid w:val="00BD31C5"/>
    <w:rsid w:val="00BD664C"/>
    <w:rsid w:val="00BE0083"/>
    <w:rsid w:val="00BE492A"/>
    <w:rsid w:val="00BE4D1C"/>
    <w:rsid w:val="00BE628A"/>
    <w:rsid w:val="00BE691F"/>
    <w:rsid w:val="00BE7DC6"/>
    <w:rsid w:val="00BF28C4"/>
    <w:rsid w:val="00BF5056"/>
    <w:rsid w:val="00BF537C"/>
    <w:rsid w:val="00BF58EE"/>
    <w:rsid w:val="00BF65EC"/>
    <w:rsid w:val="00C001AD"/>
    <w:rsid w:val="00C035C0"/>
    <w:rsid w:val="00C038C4"/>
    <w:rsid w:val="00C05C64"/>
    <w:rsid w:val="00C05F6F"/>
    <w:rsid w:val="00C12A09"/>
    <w:rsid w:val="00C13F00"/>
    <w:rsid w:val="00C14067"/>
    <w:rsid w:val="00C20058"/>
    <w:rsid w:val="00C20504"/>
    <w:rsid w:val="00C22515"/>
    <w:rsid w:val="00C227A3"/>
    <w:rsid w:val="00C22AA5"/>
    <w:rsid w:val="00C23EF3"/>
    <w:rsid w:val="00C252C0"/>
    <w:rsid w:val="00C25C5A"/>
    <w:rsid w:val="00C2602C"/>
    <w:rsid w:val="00C30F08"/>
    <w:rsid w:val="00C3315B"/>
    <w:rsid w:val="00C3452B"/>
    <w:rsid w:val="00C34FB2"/>
    <w:rsid w:val="00C35A7E"/>
    <w:rsid w:val="00C40A7E"/>
    <w:rsid w:val="00C43661"/>
    <w:rsid w:val="00C43F84"/>
    <w:rsid w:val="00C441E4"/>
    <w:rsid w:val="00C44BC0"/>
    <w:rsid w:val="00C45117"/>
    <w:rsid w:val="00C46A6D"/>
    <w:rsid w:val="00C50ADF"/>
    <w:rsid w:val="00C51794"/>
    <w:rsid w:val="00C52E90"/>
    <w:rsid w:val="00C5360E"/>
    <w:rsid w:val="00C53CA5"/>
    <w:rsid w:val="00C563A0"/>
    <w:rsid w:val="00C6062E"/>
    <w:rsid w:val="00C65DF9"/>
    <w:rsid w:val="00C703FC"/>
    <w:rsid w:val="00C707DD"/>
    <w:rsid w:val="00C70D54"/>
    <w:rsid w:val="00C71754"/>
    <w:rsid w:val="00C72146"/>
    <w:rsid w:val="00C72A2C"/>
    <w:rsid w:val="00C72D64"/>
    <w:rsid w:val="00C73410"/>
    <w:rsid w:val="00C7373F"/>
    <w:rsid w:val="00C770CC"/>
    <w:rsid w:val="00C778D7"/>
    <w:rsid w:val="00C811CB"/>
    <w:rsid w:val="00C832EE"/>
    <w:rsid w:val="00C86825"/>
    <w:rsid w:val="00C86AFB"/>
    <w:rsid w:val="00C87996"/>
    <w:rsid w:val="00C90462"/>
    <w:rsid w:val="00C92376"/>
    <w:rsid w:val="00C96CD6"/>
    <w:rsid w:val="00C974E6"/>
    <w:rsid w:val="00CA069E"/>
    <w:rsid w:val="00CA2FAB"/>
    <w:rsid w:val="00CA3942"/>
    <w:rsid w:val="00CA4D16"/>
    <w:rsid w:val="00CB295E"/>
    <w:rsid w:val="00CB2D4B"/>
    <w:rsid w:val="00CB5034"/>
    <w:rsid w:val="00CB6FFE"/>
    <w:rsid w:val="00CB7118"/>
    <w:rsid w:val="00CC40F1"/>
    <w:rsid w:val="00CC6D61"/>
    <w:rsid w:val="00CD1609"/>
    <w:rsid w:val="00CD473D"/>
    <w:rsid w:val="00CD7A05"/>
    <w:rsid w:val="00CE18E8"/>
    <w:rsid w:val="00CE1D6C"/>
    <w:rsid w:val="00CE24A3"/>
    <w:rsid w:val="00CE253F"/>
    <w:rsid w:val="00CE316D"/>
    <w:rsid w:val="00CE31A5"/>
    <w:rsid w:val="00CE34B2"/>
    <w:rsid w:val="00CE3630"/>
    <w:rsid w:val="00CE3E4B"/>
    <w:rsid w:val="00CE6057"/>
    <w:rsid w:val="00CF0A56"/>
    <w:rsid w:val="00CF220C"/>
    <w:rsid w:val="00CF3CB2"/>
    <w:rsid w:val="00CF47B1"/>
    <w:rsid w:val="00D0050C"/>
    <w:rsid w:val="00D00834"/>
    <w:rsid w:val="00D02CC6"/>
    <w:rsid w:val="00D03811"/>
    <w:rsid w:val="00D05F33"/>
    <w:rsid w:val="00D0735E"/>
    <w:rsid w:val="00D07723"/>
    <w:rsid w:val="00D10556"/>
    <w:rsid w:val="00D14E6B"/>
    <w:rsid w:val="00D15F9E"/>
    <w:rsid w:val="00D179D3"/>
    <w:rsid w:val="00D2106C"/>
    <w:rsid w:val="00D21529"/>
    <w:rsid w:val="00D21E93"/>
    <w:rsid w:val="00D264EC"/>
    <w:rsid w:val="00D26798"/>
    <w:rsid w:val="00D30D3E"/>
    <w:rsid w:val="00D31246"/>
    <w:rsid w:val="00D32314"/>
    <w:rsid w:val="00D32E08"/>
    <w:rsid w:val="00D331F7"/>
    <w:rsid w:val="00D33CCB"/>
    <w:rsid w:val="00D34DA8"/>
    <w:rsid w:val="00D3763F"/>
    <w:rsid w:val="00D407EC"/>
    <w:rsid w:val="00D43345"/>
    <w:rsid w:val="00D443BF"/>
    <w:rsid w:val="00D4546D"/>
    <w:rsid w:val="00D45608"/>
    <w:rsid w:val="00D45946"/>
    <w:rsid w:val="00D474A1"/>
    <w:rsid w:val="00D51F25"/>
    <w:rsid w:val="00D5353F"/>
    <w:rsid w:val="00D56589"/>
    <w:rsid w:val="00D56CDE"/>
    <w:rsid w:val="00D56EB0"/>
    <w:rsid w:val="00D60A47"/>
    <w:rsid w:val="00D62A1D"/>
    <w:rsid w:val="00D63A1C"/>
    <w:rsid w:val="00D64965"/>
    <w:rsid w:val="00D65460"/>
    <w:rsid w:val="00D66571"/>
    <w:rsid w:val="00D70399"/>
    <w:rsid w:val="00D75399"/>
    <w:rsid w:val="00D77E59"/>
    <w:rsid w:val="00D817A1"/>
    <w:rsid w:val="00D8319A"/>
    <w:rsid w:val="00D8506F"/>
    <w:rsid w:val="00D853DA"/>
    <w:rsid w:val="00D860B4"/>
    <w:rsid w:val="00D96211"/>
    <w:rsid w:val="00D96B98"/>
    <w:rsid w:val="00D96D2F"/>
    <w:rsid w:val="00DA05EF"/>
    <w:rsid w:val="00DA2B5C"/>
    <w:rsid w:val="00DA32D4"/>
    <w:rsid w:val="00DA661B"/>
    <w:rsid w:val="00DA7D45"/>
    <w:rsid w:val="00DA7FBC"/>
    <w:rsid w:val="00DB0446"/>
    <w:rsid w:val="00DB2BF4"/>
    <w:rsid w:val="00DB3708"/>
    <w:rsid w:val="00DB4B12"/>
    <w:rsid w:val="00DB67B7"/>
    <w:rsid w:val="00DC3C2E"/>
    <w:rsid w:val="00DC5761"/>
    <w:rsid w:val="00DC5B5A"/>
    <w:rsid w:val="00DC5F55"/>
    <w:rsid w:val="00DC7DBB"/>
    <w:rsid w:val="00DD0126"/>
    <w:rsid w:val="00DD59B7"/>
    <w:rsid w:val="00DD6002"/>
    <w:rsid w:val="00DD77A4"/>
    <w:rsid w:val="00DE0DC7"/>
    <w:rsid w:val="00DE3714"/>
    <w:rsid w:val="00DE7D8E"/>
    <w:rsid w:val="00DF3A6D"/>
    <w:rsid w:val="00DF75BD"/>
    <w:rsid w:val="00DF78F7"/>
    <w:rsid w:val="00E0116E"/>
    <w:rsid w:val="00E0263B"/>
    <w:rsid w:val="00E02C00"/>
    <w:rsid w:val="00E03876"/>
    <w:rsid w:val="00E05871"/>
    <w:rsid w:val="00E06321"/>
    <w:rsid w:val="00E07B0A"/>
    <w:rsid w:val="00E10E7B"/>
    <w:rsid w:val="00E13C9D"/>
    <w:rsid w:val="00E2255A"/>
    <w:rsid w:val="00E24565"/>
    <w:rsid w:val="00E26043"/>
    <w:rsid w:val="00E26363"/>
    <w:rsid w:val="00E271E3"/>
    <w:rsid w:val="00E3090B"/>
    <w:rsid w:val="00E36206"/>
    <w:rsid w:val="00E3703C"/>
    <w:rsid w:val="00E437D3"/>
    <w:rsid w:val="00E445FC"/>
    <w:rsid w:val="00E45650"/>
    <w:rsid w:val="00E470D3"/>
    <w:rsid w:val="00E47177"/>
    <w:rsid w:val="00E52F88"/>
    <w:rsid w:val="00E54BEF"/>
    <w:rsid w:val="00E54D43"/>
    <w:rsid w:val="00E60548"/>
    <w:rsid w:val="00E6200D"/>
    <w:rsid w:val="00E62C02"/>
    <w:rsid w:val="00E650CA"/>
    <w:rsid w:val="00E6556F"/>
    <w:rsid w:val="00E658B8"/>
    <w:rsid w:val="00E67885"/>
    <w:rsid w:val="00E711BD"/>
    <w:rsid w:val="00E71991"/>
    <w:rsid w:val="00E728BB"/>
    <w:rsid w:val="00E72CCC"/>
    <w:rsid w:val="00E72F09"/>
    <w:rsid w:val="00E74682"/>
    <w:rsid w:val="00E7526F"/>
    <w:rsid w:val="00E803A6"/>
    <w:rsid w:val="00E8124B"/>
    <w:rsid w:val="00E82A8E"/>
    <w:rsid w:val="00E8352F"/>
    <w:rsid w:val="00E84EEE"/>
    <w:rsid w:val="00E85A03"/>
    <w:rsid w:val="00E8730F"/>
    <w:rsid w:val="00E9405A"/>
    <w:rsid w:val="00E95987"/>
    <w:rsid w:val="00E9651F"/>
    <w:rsid w:val="00E965B8"/>
    <w:rsid w:val="00E97975"/>
    <w:rsid w:val="00EA0BCB"/>
    <w:rsid w:val="00EA0FE8"/>
    <w:rsid w:val="00EA2E7F"/>
    <w:rsid w:val="00EA35B4"/>
    <w:rsid w:val="00EA4AB7"/>
    <w:rsid w:val="00EB30EA"/>
    <w:rsid w:val="00EB37E9"/>
    <w:rsid w:val="00EB3C1A"/>
    <w:rsid w:val="00EB3E7E"/>
    <w:rsid w:val="00EB70CA"/>
    <w:rsid w:val="00EC0AF9"/>
    <w:rsid w:val="00EC0C16"/>
    <w:rsid w:val="00EC2890"/>
    <w:rsid w:val="00EC335A"/>
    <w:rsid w:val="00EC387D"/>
    <w:rsid w:val="00EC7E70"/>
    <w:rsid w:val="00ED3A51"/>
    <w:rsid w:val="00ED3F05"/>
    <w:rsid w:val="00ED441F"/>
    <w:rsid w:val="00EE0C63"/>
    <w:rsid w:val="00EE1633"/>
    <w:rsid w:val="00EE2509"/>
    <w:rsid w:val="00EE354E"/>
    <w:rsid w:val="00EE7744"/>
    <w:rsid w:val="00EE7EDE"/>
    <w:rsid w:val="00EF01BD"/>
    <w:rsid w:val="00EF19FF"/>
    <w:rsid w:val="00EF2BF1"/>
    <w:rsid w:val="00EF2E87"/>
    <w:rsid w:val="00EF3686"/>
    <w:rsid w:val="00EF4F0F"/>
    <w:rsid w:val="00EF61AB"/>
    <w:rsid w:val="00EF7358"/>
    <w:rsid w:val="00F002B1"/>
    <w:rsid w:val="00F010A7"/>
    <w:rsid w:val="00F01FB9"/>
    <w:rsid w:val="00F0248B"/>
    <w:rsid w:val="00F02EEA"/>
    <w:rsid w:val="00F051E6"/>
    <w:rsid w:val="00F06432"/>
    <w:rsid w:val="00F129FC"/>
    <w:rsid w:val="00F13F48"/>
    <w:rsid w:val="00F1651C"/>
    <w:rsid w:val="00F17F47"/>
    <w:rsid w:val="00F21C89"/>
    <w:rsid w:val="00F226A4"/>
    <w:rsid w:val="00F22763"/>
    <w:rsid w:val="00F235F1"/>
    <w:rsid w:val="00F244E0"/>
    <w:rsid w:val="00F24B91"/>
    <w:rsid w:val="00F300F2"/>
    <w:rsid w:val="00F30369"/>
    <w:rsid w:val="00F30A35"/>
    <w:rsid w:val="00F3113B"/>
    <w:rsid w:val="00F3466E"/>
    <w:rsid w:val="00F34A8B"/>
    <w:rsid w:val="00F37851"/>
    <w:rsid w:val="00F42FA8"/>
    <w:rsid w:val="00F44349"/>
    <w:rsid w:val="00F44A96"/>
    <w:rsid w:val="00F4792B"/>
    <w:rsid w:val="00F501C3"/>
    <w:rsid w:val="00F5130D"/>
    <w:rsid w:val="00F53568"/>
    <w:rsid w:val="00F57092"/>
    <w:rsid w:val="00F61E5A"/>
    <w:rsid w:val="00F6362B"/>
    <w:rsid w:val="00F65336"/>
    <w:rsid w:val="00F72A99"/>
    <w:rsid w:val="00F7416D"/>
    <w:rsid w:val="00F74A53"/>
    <w:rsid w:val="00F8015F"/>
    <w:rsid w:val="00F81734"/>
    <w:rsid w:val="00F81E59"/>
    <w:rsid w:val="00F81E91"/>
    <w:rsid w:val="00F82377"/>
    <w:rsid w:val="00F82671"/>
    <w:rsid w:val="00F8273E"/>
    <w:rsid w:val="00F8451D"/>
    <w:rsid w:val="00F86873"/>
    <w:rsid w:val="00F90DE7"/>
    <w:rsid w:val="00F91657"/>
    <w:rsid w:val="00F926CB"/>
    <w:rsid w:val="00F953AD"/>
    <w:rsid w:val="00F957D3"/>
    <w:rsid w:val="00F97B7C"/>
    <w:rsid w:val="00FA1712"/>
    <w:rsid w:val="00FA2370"/>
    <w:rsid w:val="00FA5947"/>
    <w:rsid w:val="00FA6433"/>
    <w:rsid w:val="00FA6EEE"/>
    <w:rsid w:val="00FA7D32"/>
    <w:rsid w:val="00FB0099"/>
    <w:rsid w:val="00FB33BF"/>
    <w:rsid w:val="00FB4E33"/>
    <w:rsid w:val="00FB5F02"/>
    <w:rsid w:val="00FB625D"/>
    <w:rsid w:val="00FB682C"/>
    <w:rsid w:val="00FB7974"/>
    <w:rsid w:val="00FC1F01"/>
    <w:rsid w:val="00FC242C"/>
    <w:rsid w:val="00FC2952"/>
    <w:rsid w:val="00FC50C6"/>
    <w:rsid w:val="00FC7B1A"/>
    <w:rsid w:val="00FD08E4"/>
    <w:rsid w:val="00FD23EF"/>
    <w:rsid w:val="00FD4C11"/>
    <w:rsid w:val="00FE18FB"/>
    <w:rsid w:val="00FE22C2"/>
    <w:rsid w:val="00FE262A"/>
    <w:rsid w:val="00FE27D8"/>
    <w:rsid w:val="00FE3526"/>
    <w:rsid w:val="00FE4D50"/>
    <w:rsid w:val="00FE50CE"/>
    <w:rsid w:val="00FE61D9"/>
    <w:rsid w:val="00FF06AB"/>
    <w:rsid w:val="00FF1CC2"/>
    <w:rsid w:val="00FF3F10"/>
    <w:rsid w:val="00FF4331"/>
    <w:rsid w:val="00FF548D"/>
    <w:rsid w:val="00FF5559"/>
    <w:rsid w:val="00FF6181"/>
    <w:rsid w:val="00FF6B6C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900B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00BB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00BB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00BB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00BB"/>
    <w:pPr>
      <w:keepNext/>
      <w:spacing w:line="240" w:lineRule="exac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00BB"/>
    <w:pPr>
      <w:keepNext/>
      <w:spacing w:line="240" w:lineRule="exac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00BB"/>
    <w:pPr>
      <w:keepNext/>
      <w:spacing w:before="240" w:line="240" w:lineRule="exact"/>
      <w:jc w:val="both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00BB"/>
    <w:pPr>
      <w:keepNext/>
      <w:spacing w:after="120"/>
      <w:jc w:val="center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00BB"/>
    <w:pPr>
      <w:keepNext/>
      <w:spacing w:before="240" w:line="240" w:lineRule="exact"/>
      <w:ind w:firstLine="142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00BB"/>
    <w:pPr>
      <w:keepNext/>
      <w:jc w:val="right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49ED"/>
    <w:rPr>
      <w:rFonts w:ascii="Arial" w:hAnsi="Arial" w:cs="Times New Roman"/>
      <w:b/>
      <w:spacing w:val="28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349ED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349ED"/>
    <w:rPr>
      <w:rFonts w:cs="Times New Roman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349ED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77F02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77F02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77F02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77F02"/>
    <w:rPr>
      <w:rFonts w:ascii="Calibri" w:hAnsi="Calibri"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77F02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4A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00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4A98"/>
    <w:rPr>
      <w:rFonts w:cs="Times New Roman"/>
    </w:rPr>
  </w:style>
  <w:style w:type="character" w:styleId="PageNumber">
    <w:name w:val="page number"/>
    <w:basedOn w:val="DefaultParagraphFont"/>
    <w:uiPriority w:val="99"/>
    <w:rsid w:val="008900B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900BB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7F02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8900BB"/>
    <w:pPr>
      <w:spacing w:line="240" w:lineRule="exac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7F02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8900BB"/>
    <w:pPr>
      <w:spacing w:line="240" w:lineRule="exac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F02"/>
    <w:rPr>
      <w:rFonts w:cs="Times New Roman"/>
      <w:sz w:val="20"/>
    </w:rPr>
  </w:style>
  <w:style w:type="paragraph" w:styleId="Caption">
    <w:name w:val="caption"/>
    <w:basedOn w:val="Normal"/>
    <w:next w:val="Normal"/>
    <w:uiPriority w:val="99"/>
    <w:qFormat/>
    <w:rsid w:val="008900BB"/>
    <w:pPr>
      <w:spacing w:before="240"/>
      <w:jc w:val="center"/>
    </w:pPr>
    <w:rPr>
      <w:smallCaps/>
      <w:spacing w:val="40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8900BB"/>
    <w:pPr>
      <w:shd w:val="clear" w:color="auto" w:fill="000080"/>
    </w:pPr>
    <w:rPr>
      <w:sz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7F02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20D9E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F02"/>
    <w:rPr>
      <w:rFonts w:cs="Times New Roman"/>
      <w:sz w:val="2"/>
    </w:rPr>
  </w:style>
  <w:style w:type="character" w:customStyle="1" w:styleId="a">
    <w:name w:val="Гипертекстовая ссылка"/>
    <w:uiPriority w:val="99"/>
    <w:rsid w:val="002349ED"/>
    <w:rPr>
      <w:color w:val="106BBE"/>
    </w:rPr>
  </w:style>
  <w:style w:type="character" w:customStyle="1" w:styleId="a0">
    <w:name w:val="Активная гипертекстовая ссылка"/>
    <w:uiPriority w:val="99"/>
    <w:rsid w:val="002349ED"/>
    <w:rPr>
      <w:color w:val="106BBE"/>
      <w:u w:val="single"/>
    </w:rPr>
  </w:style>
  <w:style w:type="paragraph" w:customStyle="1" w:styleId="a1">
    <w:name w:val="Внимание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2">
    <w:name w:val="Внимание: криминал!!"/>
    <w:basedOn w:val="a1"/>
    <w:next w:val="Normal"/>
    <w:uiPriority w:val="99"/>
    <w:rsid w:val="002349ED"/>
  </w:style>
  <w:style w:type="paragraph" w:customStyle="1" w:styleId="a3">
    <w:name w:val="Внимание: недобросовестность!"/>
    <w:basedOn w:val="a1"/>
    <w:next w:val="Normal"/>
    <w:uiPriority w:val="99"/>
    <w:rsid w:val="002349ED"/>
  </w:style>
  <w:style w:type="character" w:customStyle="1" w:styleId="a4">
    <w:name w:val="Выделение для Базового Поиска"/>
    <w:uiPriority w:val="99"/>
    <w:rsid w:val="002349ED"/>
    <w:rPr>
      <w:b/>
      <w:color w:val="0058A9"/>
    </w:rPr>
  </w:style>
  <w:style w:type="character" w:customStyle="1" w:styleId="a5">
    <w:name w:val="Выделение для Базового Поиска (курсив)"/>
    <w:uiPriority w:val="99"/>
    <w:rsid w:val="002349ED"/>
    <w:rPr>
      <w:b/>
      <w:i/>
      <w:color w:val="0058A9"/>
    </w:rPr>
  </w:style>
  <w:style w:type="paragraph" w:customStyle="1" w:styleId="a6">
    <w:name w:val="Дочерний элемент списк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Normal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uiPriority w:val="99"/>
    <w:rsid w:val="002349ED"/>
  </w:style>
  <w:style w:type="paragraph" w:customStyle="1" w:styleId="ad">
    <w:name w:val="Заголовок статьи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Заголовок чужого сообщения"/>
    <w:uiPriority w:val="99"/>
    <w:rsid w:val="002349ED"/>
    <w:rPr>
      <w:b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2349ED"/>
    <w:pPr>
      <w:spacing w:after="0"/>
      <w:jc w:val="left"/>
    </w:pPr>
  </w:style>
  <w:style w:type="paragraph" w:customStyle="1" w:styleId="af1">
    <w:name w:val="Интерактивный заголовок"/>
    <w:basedOn w:val="a8"/>
    <w:next w:val="Normal"/>
    <w:uiPriority w:val="99"/>
    <w:rsid w:val="002349ED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f4"/>
    <w:next w:val="Normal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2349ED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8">
    <w:name w:val="Колонтитул (левый)"/>
    <w:basedOn w:val="af7"/>
    <w:next w:val="Normal"/>
    <w:uiPriority w:val="99"/>
    <w:rsid w:val="002349ED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a">
    <w:name w:val="Колонтитул (правый)"/>
    <w:basedOn w:val="af9"/>
    <w:next w:val="Normal"/>
    <w:uiPriority w:val="99"/>
    <w:rsid w:val="002349ED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2349ED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1"/>
    <w:next w:val="Normal"/>
    <w:uiPriority w:val="99"/>
    <w:rsid w:val="002349ED"/>
  </w:style>
  <w:style w:type="paragraph" w:customStyle="1" w:styleId="afd">
    <w:name w:val="Моноширинный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e">
    <w:name w:val="Найденные слова"/>
    <w:uiPriority w:val="99"/>
    <w:rsid w:val="002349ED"/>
    <w:rPr>
      <w:color w:val="26282F"/>
      <w:shd w:val="clear" w:color="auto" w:fill="FFF580"/>
    </w:rPr>
  </w:style>
  <w:style w:type="character" w:customStyle="1" w:styleId="aff">
    <w:name w:val="Не вступил в силу"/>
    <w:uiPriority w:val="99"/>
    <w:rsid w:val="002349ED"/>
    <w:rPr>
      <w:color w:val="000000"/>
      <w:shd w:val="clear" w:color="auto" w:fill="D8EDE8"/>
    </w:rPr>
  </w:style>
  <w:style w:type="paragraph" w:customStyle="1" w:styleId="aff0">
    <w:name w:val="Необходимые документы"/>
    <w:basedOn w:val="a1"/>
    <w:next w:val="Normal"/>
    <w:uiPriority w:val="99"/>
    <w:rsid w:val="002349ED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2">
    <w:name w:val="Таблицы (моноширинный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3">
    <w:name w:val="Оглавление"/>
    <w:basedOn w:val="aff2"/>
    <w:next w:val="Normal"/>
    <w:uiPriority w:val="99"/>
    <w:rsid w:val="002349ED"/>
    <w:pPr>
      <w:ind w:left="140"/>
    </w:pPr>
  </w:style>
  <w:style w:type="paragraph" w:customStyle="1" w:styleId="aff4">
    <w:name w:val="Переменная часть"/>
    <w:basedOn w:val="a7"/>
    <w:next w:val="Normal"/>
    <w:uiPriority w:val="99"/>
    <w:rsid w:val="002349ED"/>
    <w:rPr>
      <w:sz w:val="18"/>
      <w:szCs w:val="18"/>
    </w:rPr>
  </w:style>
  <w:style w:type="paragraph" w:customStyle="1" w:styleId="aff5">
    <w:name w:val="Подвал для информации об изменениях"/>
    <w:basedOn w:val="Heading1"/>
    <w:next w:val="Normal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6">
    <w:name w:val="Подзаголовок для информации об изменениях"/>
    <w:basedOn w:val="af2"/>
    <w:next w:val="Normal"/>
    <w:uiPriority w:val="99"/>
    <w:rsid w:val="002349ED"/>
    <w:rPr>
      <w:b/>
      <w:bCs/>
    </w:rPr>
  </w:style>
  <w:style w:type="paragraph" w:customStyle="1" w:styleId="aff7">
    <w:name w:val="Подчёркнуный текст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Постоянная часть"/>
    <w:basedOn w:val="a7"/>
    <w:next w:val="Normal"/>
    <w:uiPriority w:val="99"/>
    <w:rsid w:val="002349ED"/>
    <w:rPr>
      <w:sz w:val="20"/>
      <w:szCs w:val="20"/>
    </w:rPr>
  </w:style>
  <w:style w:type="paragraph" w:customStyle="1" w:styleId="aff9">
    <w:name w:val="Прижатый влево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a">
    <w:name w:val="Пример."/>
    <w:basedOn w:val="a1"/>
    <w:next w:val="Normal"/>
    <w:uiPriority w:val="99"/>
    <w:rsid w:val="002349ED"/>
  </w:style>
  <w:style w:type="paragraph" w:customStyle="1" w:styleId="affb">
    <w:name w:val="Примечание."/>
    <w:basedOn w:val="a1"/>
    <w:next w:val="Normal"/>
    <w:uiPriority w:val="99"/>
    <w:rsid w:val="002349ED"/>
  </w:style>
  <w:style w:type="character" w:customStyle="1" w:styleId="affc">
    <w:name w:val="Продолжение ссылки"/>
    <w:uiPriority w:val="99"/>
    <w:rsid w:val="002349ED"/>
  </w:style>
  <w:style w:type="paragraph" w:customStyle="1" w:styleId="affd">
    <w:name w:val="Словарная статья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Сравнение редакций"/>
    <w:uiPriority w:val="99"/>
    <w:rsid w:val="002349ED"/>
    <w:rPr>
      <w:color w:val="26282F"/>
    </w:rPr>
  </w:style>
  <w:style w:type="paragraph" w:customStyle="1" w:styleId="afff">
    <w:name w:val="Ссылка на официальную публикацию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Текст в таблице"/>
    <w:basedOn w:val="aff1"/>
    <w:next w:val="Normal"/>
    <w:uiPriority w:val="99"/>
    <w:rsid w:val="002349ED"/>
    <w:pPr>
      <w:ind w:firstLine="500"/>
    </w:pPr>
  </w:style>
  <w:style w:type="paragraph" w:customStyle="1" w:styleId="afff1">
    <w:name w:val="Текст ЭР (см. также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2">
    <w:name w:val="Технический комментарий"/>
    <w:basedOn w:val="Normal"/>
    <w:next w:val="Normal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3">
    <w:name w:val="Утратил силу"/>
    <w:uiPriority w:val="99"/>
    <w:rsid w:val="002349ED"/>
    <w:rPr>
      <w:strike/>
      <w:color w:val="666600"/>
    </w:rPr>
  </w:style>
  <w:style w:type="paragraph" w:customStyle="1" w:styleId="afff4">
    <w:name w:val="Формула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5">
    <w:name w:val="Центрированный (таблица)"/>
    <w:basedOn w:val="aff1"/>
    <w:next w:val="Normal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6">
    <w:name w:val="Цветовое выделение"/>
    <w:uiPriority w:val="99"/>
    <w:rsid w:val="002349ED"/>
    <w:rPr>
      <w:b/>
      <w:color w:val="26282F"/>
    </w:rPr>
  </w:style>
  <w:style w:type="table" w:styleId="TableGrid">
    <w:name w:val="Table Grid"/>
    <w:basedOn w:val="TableNormal"/>
    <w:uiPriority w:val="99"/>
    <w:rsid w:val="00143D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A05EF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907CB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07CB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7CB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7CB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7CB1"/>
    <w:rPr>
      <w:b/>
    </w:rPr>
  </w:style>
  <w:style w:type="paragraph" w:customStyle="1" w:styleId="ConsPlusNormal">
    <w:name w:val="ConsPlusNormal"/>
    <w:link w:val="ConsPlusNormal0"/>
    <w:uiPriority w:val="99"/>
    <w:rsid w:val="00477D1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ListParagraph">
    <w:name w:val="List Paragraph"/>
    <w:basedOn w:val="Normal"/>
    <w:uiPriority w:val="99"/>
    <w:qFormat/>
    <w:rsid w:val="00BF537C"/>
    <w:pPr>
      <w:ind w:left="720"/>
      <w:contextualSpacing/>
    </w:pPr>
  </w:style>
  <w:style w:type="character" w:customStyle="1" w:styleId="afff7">
    <w:name w:val="Сравнение редакций. Удаленный фрагмент"/>
    <w:uiPriority w:val="99"/>
    <w:rsid w:val="00722365"/>
    <w:rPr>
      <w:color w:val="000000"/>
      <w:shd w:val="clear" w:color="auto" w:fill="C4C413"/>
    </w:rPr>
  </w:style>
  <w:style w:type="paragraph" w:customStyle="1" w:styleId="ConsPlusNonformat">
    <w:name w:val="ConsPlusNonformat"/>
    <w:uiPriority w:val="99"/>
    <w:rsid w:val="003839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398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8398B"/>
    <w:rPr>
      <w:rFonts w:ascii="Arial" w:hAnsi="Arial"/>
      <w:sz w:val="22"/>
      <w:lang w:val="ru-RU" w:eastAsia="ru-RU"/>
    </w:rPr>
  </w:style>
  <w:style w:type="character" w:customStyle="1" w:styleId="afff8">
    <w:name w:val="Сравнение редакций. Добавленный фрагмент"/>
    <w:uiPriority w:val="99"/>
    <w:rsid w:val="0038398B"/>
    <w:rPr>
      <w:color w:val="000000"/>
      <w:shd w:val="clear" w:color="auto" w:fill="C1D7FF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839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8398B"/>
    <w:rPr>
      <w:rFonts w:ascii="Cambria" w:hAnsi="Cambria" w:cs="Times New Roman"/>
      <w:b/>
      <w:kern w:val="28"/>
      <w:sz w:val="32"/>
    </w:rPr>
  </w:style>
  <w:style w:type="paragraph" w:customStyle="1" w:styleId="CharChar">
    <w:name w:val="Char Char"/>
    <w:basedOn w:val="Normal"/>
    <w:uiPriority w:val="99"/>
    <w:rsid w:val="0038398B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2">
    <w:name w:val="Основной текст2"/>
    <w:basedOn w:val="Normal"/>
    <w:uiPriority w:val="99"/>
    <w:rsid w:val="0038398B"/>
    <w:pPr>
      <w:widowControl w:val="0"/>
      <w:shd w:val="clear" w:color="auto" w:fill="FFFFFF"/>
      <w:spacing w:after="240" w:line="278" w:lineRule="exact"/>
    </w:pPr>
    <w:rPr>
      <w:color w:val="000000"/>
      <w:sz w:val="23"/>
      <w:szCs w:val="23"/>
    </w:rPr>
  </w:style>
  <w:style w:type="paragraph" w:styleId="NormalWeb">
    <w:name w:val="Normal (Web)"/>
    <w:basedOn w:val="Normal"/>
    <w:uiPriority w:val="99"/>
    <w:rsid w:val="00172D2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72D2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955</TotalTime>
  <Pages>3</Pages>
  <Words>817</Words>
  <Characters>4661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94</cp:revision>
  <cp:lastPrinted>2017-10-04T03:18:00Z</cp:lastPrinted>
  <dcterms:created xsi:type="dcterms:W3CDTF">2016-05-28T10:48:00Z</dcterms:created>
  <dcterms:modified xsi:type="dcterms:W3CDTF">2017-10-19T07:43:00Z</dcterms:modified>
</cp:coreProperties>
</file>